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6F7618" w:rsidRPr="00764436" w:rsidTr="00D5242C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Баш</w:t>
            </w: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>ортостан РеспубликаҺы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>илеш районы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>КаЗЫР ауыл советы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ауыл билӘмӘҺе Советы </w:t>
            </w:r>
          </w:p>
        </w:tc>
        <w:tc>
          <w:tcPr>
            <w:tcW w:w="1563" w:type="dxa"/>
            <w:gridSpan w:val="2"/>
          </w:tcPr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145">
              <w:rPr>
                <w:rFonts w:ascii="Times New Roman" w:hAnsi="Times New Roman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6.75pt" o:allowoverlap="f">
                  <v:imagedata r:id="rId5" o:title=""/>
                </v:shape>
              </w:pict>
            </w:r>
          </w:p>
        </w:tc>
        <w:tc>
          <w:tcPr>
            <w:tcW w:w="4209" w:type="dxa"/>
          </w:tcPr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муниципальный район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>илишевский район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>Ка</w:t>
            </w:r>
            <w:r w:rsidRPr="0076443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>ДЫРОВС</w:t>
            </w:r>
            <w:r w:rsidRPr="00764436">
              <w:rPr>
                <w:rFonts w:ascii="Times New Roman" w:hAnsi="Times New Roman"/>
                <w:b/>
                <w:caps/>
                <w:sz w:val="16"/>
                <w:szCs w:val="16"/>
              </w:rPr>
              <w:t>кий сельсовет</w:t>
            </w:r>
          </w:p>
        </w:tc>
      </w:tr>
      <w:tr w:rsidR="006F7618" w:rsidTr="00D5242C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6">
              <w:rPr>
                <w:rFonts w:ascii="Times New Roman" w:hAnsi="Times New Roman"/>
                <w:sz w:val="16"/>
                <w:szCs w:val="16"/>
              </w:rPr>
              <w:t>452267, Казыр ауылы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6">
              <w:rPr>
                <w:rFonts w:ascii="Times New Roman" w:hAnsi="Times New Roman"/>
                <w:sz w:val="16"/>
                <w:szCs w:val="16"/>
                <w:lang w:val="tt-RU"/>
              </w:rPr>
              <w:t>Үзә</w:t>
            </w:r>
            <w:r w:rsidRPr="00764436">
              <w:rPr>
                <w:rFonts w:ascii="Times New Roman" w:hAnsi="Times New Roman"/>
                <w:sz w:val="16"/>
                <w:szCs w:val="16"/>
              </w:rPr>
              <w:t xml:space="preserve">к  урам, </w:t>
            </w:r>
            <w:r w:rsidRPr="00764436">
              <w:rPr>
                <w:rFonts w:ascii="Times New Roman" w:hAnsi="Times New Roman"/>
                <w:sz w:val="16"/>
                <w:szCs w:val="16"/>
                <w:lang w:val="tt-RU"/>
              </w:rPr>
              <w:t>3</w:t>
            </w:r>
            <w:r w:rsidRPr="00764436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764436">
              <w:rPr>
                <w:rFonts w:ascii="Times New Roman" w:hAnsi="Times New Roman"/>
                <w:sz w:val="16"/>
                <w:szCs w:val="16"/>
              </w:rPr>
              <w:t xml:space="preserve">Тел. (34762) </w:t>
            </w:r>
            <w:r w:rsidRPr="00764436">
              <w:rPr>
                <w:rFonts w:ascii="Times New Roman" w:hAnsi="Times New Roman"/>
                <w:sz w:val="16"/>
                <w:szCs w:val="16"/>
                <w:lang w:val="tt-RU"/>
              </w:rPr>
              <w:t>36-3-45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7618" w:rsidRPr="00764436" w:rsidRDefault="006F7618" w:rsidP="00D5242C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6">
              <w:rPr>
                <w:rFonts w:ascii="Times New Roman" w:hAnsi="Times New Roman"/>
                <w:sz w:val="16"/>
                <w:szCs w:val="16"/>
              </w:rPr>
              <w:t>45226</w:t>
            </w:r>
            <w:r w:rsidRPr="00764436">
              <w:rPr>
                <w:rFonts w:ascii="Times New Roman" w:hAnsi="Times New Roman"/>
                <w:sz w:val="16"/>
                <w:szCs w:val="16"/>
                <w:lang w:val="tt-RU"/>
              </w:rPr>
              <w:t>7</w:t>
            </w:r>
            <w:r w:rsidRPr="00764436">
              <w:rPr>
                <w:rFonts w:ascii="Times New Roman" w:hAnsi="Times New Roman"/>
                <w:sz w:val="16"/>
                <w:szCs w:val="16"/>
              </w:rPr>
              <w:t>, с.Ка</w:t>
            </w:r>
            <w:r w:rsidRPr="00764436">
              <w:rPr>
                <w:rFonts w:ascii="Times New Roman" w:hAnsi="Times New Roman"/>
                <w:sz w:val="16"/>
                <w:szCs w:val="16"/>
                <w:lang w:val="tt-RU"/>
              </w:rPr>
              <w:t>дыро</w:t>
            </w:r>
            <w:r w:rsidRPr="00764436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Pr="00764436">
              <w:rPr>
                <w:rFonts w:ascii="Times New Roman" w:hAnsi="Times New Roman"/>
                <w:sz w:val="16"/>
                <w:szCs w:val="16"/>
                <w:lang w:val="tt-RU"/>
              </w:rPr>
              <w:t>Центральная</w:t>
            </w:r>
            <w:r w:rsidRPr="00764436">
              <w:rPr>
                <w:rFonts w:ascii="Times New Roman" w:hAnsi="Times New Roman"/>
                <w:sz w:val="16"/>
                <w:szCs w:val="16"/>
              </w:rPr>
              <w:t xml:space="preserve"> , 34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6">
              <w:rPr>
                <w:rFonts w:ascii="Times New Roman" w:hAnsi="Times New Roman"/>
                <w:sz w:val="16"/>
                <w:szCs w:val="16"/>
              </w:rPr>
              <w:t>Тел. (34762) 36-3-45</w:t>
            </w:r>
          </w:p>
          <w:p w:rsidR="006F7618" w:rsidRPr="00764436" w:rsidRDefault="006F7618" w:rsidP="00D524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7618" w:rsidRDefault="006F7618" w:rsidP="00D416CF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ab/>
      </w:r>
    </w:p>
    <w:p w:rsidR="006F7618" w:rsidRDefault="006F7618" w:rsidP="00D416CF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бесхозяйных объектах недвижимости сельского поселения Кадыровский сельсовет муниципального района Илишевский район Республики Башкортостан»</w:t>
      </w:r>
    </w:p>
    <w:p w:rsidR="006F7618" w:rsidRDefault="006F7618" w:rsidP="00D41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пожарной безопасности, безопасности жителей населенных пунктов сельского поселения Кадыровский сельсовет муниципального района Илишевский район Республики Башкортостан, предотвращения несанкционированного складирования мусора и сохранения объектов от разрушения, руководствуясь Федеральным законом от 06.10.2003 №131 – ФЗ «Об общих принципах организации местного самоуправления в Российской Федерации», Уставом сельского поселения Кадыровский сельсовет, Совет сельского поселения Кадыровский сельсовет муниципального района Илишевский район Республики Башкортостан Р Е Ш И Л:</w:t>
      </w:r>
    </w:p>
    <w:p w:rsidR="006F7618" w:rsidRDefault="006F7618" w:rsidP="00D41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Передать хозяйствующим организациям в безвозмездное пользование находящиеся на территории сельского поселения объекты недвижимости принятые на учет </w:t>
      </w:r>
      <w:r w:rsidRPr="00FE52D2">
        <w:rPr>
          <w:rFonts w:ascii="Times New Roman" w:hAnsi="Times New Roman"/>
          <w:sz w:val="24"/>
          <w:szCs w:val="24"/>
        </w:rPr>
        <w:t xml:space="preserve">Управлением Федеральной службы государственной </w:t>
      </w:r>
      <w:r w:rsidRPr="00FE52D2">
        <w:rPr>
          <w:rFonts w:ascii="Times New Roman" w:hAnsi="Times New Roman"/>
          <w:spacing w:val="-1"/>
          <w:sz w:val="24"/>
          <w:szCs w:val="24"/>
        </w:rPr>
        <w:t>регистрации, кадастра и картографии по Республике Башкортостан</w:t>
      </w:r>
      <w:r>
        <w:rPr>
          <w:rFonts w:ascii="Times New Roman" w:hAnsi="Times New Roman"/>
          <w:sz w:val="24"/>
          <w:szCs w:val="24"/>
        </w:rPr>
        <w:t xml:space="preserve"> в качестве бесхозяйного на срок до признания права собственности за сельским поселением Кадыровский сельсовет, либо до принятия их во владение, пользование и распоряжение оставившим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объекты собственником в соответствии с гражданским законодательством.</w:t>
      </w:r>
    </w:p>
    <w:p w:rsidR="006F7618" w:rsidRDefault="006F7618" w:rsidP="00D41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Администрации сельского поселения Кадыровский сельсоветзаключить договора безвозмездного пользования с хозяйствующими организациями и передать бесхозяйные объекты недвижимости по акту – приема передачи.</w:t>
      </w:r>
    </w:p>
    <w:p w:rsidR="006F7618" w:rsidRDefault="006F7618" w:rsidP="00D41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вступает в силу с момента подписания.</w:t>
      </w:r>
    </w:p>
    <w:p w:rsidR="006F7618" w:rsidRDefault="006F7618" w:rsidP="009A5E3E">
      <w:pPr>
        <w:pStyle w:val="BodyTextIndent3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4. </w:t>
      </w:r>
      <w:r w:rsidRPr="009A5E3E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постоянную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618" w:rsidRPr="009A5E3E" w:rsidRDefault="006F7618" w:rsidP="009A5E3E">
      <w:pPr>
        <w:pStyle w:val="BodyTextIndent3"/>
        <w:spacing w:line="360" w:lineRule="auto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A5E3E">
        <w:rPr>
          <w:rFonts w:ascii="Times New Roman" w:hAnsi="Times New Roman"/>
          <w:sz w:val="24"/>
          <w:szCs w:val="24"/>
        </w:rPr>
        <w:t>комиссию по  бюджету, налогам, вопросам муниципальной собственности</w:t>
      </w:r>
      <w:r w:rsidRPr="009A5E3E">
        <w:rPr>
          <w:rFonts w:ascii="Times New Roman" w:hAnsi="Times New Roman"/>
          <w:szCs w:val="28"/>
        </w:rPr>
        <w:t>.</w:t>
      </w:r>
    </w:p>
    <w:p w:rsidR="006F7618" w:rsidRDefault="006F7618" w:rsidP="00764436">
      <w:pPr>
        <w:pStyle w:val="Heading2"/>
        <w:ind w:right="5997"/>
        <w:jc w:val="left"/>
        <w:rPr>
          <w:sz w:val="28"/>
          <w:szCs w:val="28"/>
        </w:rPr>
      </w:pPr>
    </w:p>
    <w:p w:rsidR="006F7618" w:rsidRDefault="006F7618" w:rsidP="00764436">
      <w:pPr>
        <w:pStyle w:val="Heading2"/>
        <w:ind w:right="5997"/>
        <w:jc w:val="left"/>
        <w:rPr>
          <w:sz w:val="28"/>
          <w:szCs w:val="28"/>
        </w:rPr>
      </w:pPr>
    </w:p>
    <w:p w:rsidR="006F7618" w:rsidRPr="008A75C5" w:rsidRDefault="006F7618" w:rsidP="00764436">
      <w:pPr>
        <w:pStyle w:val="Heading2"/>
        <w:ind w:right="5997"/>
        <w:jc w:val="left"/>
        <w:rPr>
          <w:sz w:val="24"/>
          <w:szCs w:val="24"/>
        </w:rPr>
      </w:pPr>
      <w:r w:rsidRPr="008A75C5">
        <w:rPr>
          <w:sz w:val="24"/>
          <w:szCs w:val="24"/>
        </w:rPr>
        <w:t xml:space="preserve">  Председатель      Совета</w:t>
      </w:r>
    </w:p>
    <w:p w:rsidR="006F7618" w:rsidRPr="008A75C5" w:rsidRDefault="006F7618" w:rsidP="00764436">
      <w:pPr>
        <w:pStyle w:val="Heading2"/>
        <w:ind w:right="5997"/>
        <w:jc w:val="left"/>
        <w:rPr>
          <w:sz w:val="24"/>
          <w:szCs w:val="24"/>
        </w:rPr>
      </w:pPr>
      <w:r w:rsidRPr="008A75C5">
        <w:rPr>
          <w:sz w:val="24"/>
          <w:szCs w:val="24"/>
        </w:rPr>
        <w:t xml:space="preserve">  Сельского       поселения </w:t>
      </w:r>
    </w:p>
    <w:p w:rsidR="006F7618" w:rsidRPr="008A75C5" w:rsidRDefault="006F7618" w:rsidP="00764436">
      <w:pPr>
        <w:pStyle w:val="Heading2"/>
        <w:ind w:right="53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A75C5">
        <w:rPr>
          <w:sz w:val="24"/>
          <w:szCs w:val="24"/>
        </w:rPr>
        <w:t xml:space="preserve">Кадыровский сельсовет:                                  </w:t>
      </w:r>
      <w:r>
        <w:rPr>
          <w:sz w:val="24"/>
          <w:szCs w:val="24"/>
        </w:rPr>
        <w:t xml:space="preserve">                                   </w:t>
      </w:r>
      <w:r w:rsidRPr="008A75C5">
        <w:rPr>
          <w:sz w:val="24"/>
          <w:szCs w:val="24"/>
        </w:rPr>
        <w:t xml:space="preserve"> Габбасов Р.Г.</w:t>
      </w:r>
    </w:p>
    <w:p w:rsidR="006F7618" w:rsidRDefault="006F7618"/>
    <w:p w:rsidR="006F7618" w:rsidRPr="00654B6E" w:rsidRDefault="006F7618">
      <w:pPr>
        <w:rPr>
          <w:rFonts w:ascii="Times New Roman" w:hAnsi="Times New Roman"/>
          <w:sz w:val="24"/>
          <w:szCs w:val="24"/>
        </w:rPr>
      </w:pPr>
      <w:r w:rsidRPr="00654B6E">
        <w:rPr>
          <w:rFonts w:ascii="Times New Roman" w:hAnsi="Times New Roman"/>
          <w:sz w:val="24"/>
          <w:szCs w:val="24"/>
        </w:rPr>
        <w:t>№13-2  от 27.04.2017 г</w:t>
      </w:r>
    </w:p>
    <w:sectPr w:rsidR="006F7618" w:rsidRPr="00654B6E" w:rsidSect="00A2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6CF"/>
    <w:rsid w:val="00261C7A"/>
    <w:rsid w:val="002F4893"/>
    <w:rsid w:val="003644D5"/>
    <w:rsid w:val="003867C4"/>
    <w:rsid w:val="004500AC"/>
    <w:rsid w:val="004C499B"/>
    <w:rsid w:val="005D1164"/>
    <w:rsid w:val="00654B6E"/>
    <w:rsid w:val="006859D9"/>
    <w:rsid w:val="006F7618"/>
    <w:rsid w:val="00764436"/>
    <w:rsid w:val="008A75C5"/>
    <w:rsid w:val="008E5CA6"/>
    <w:rsid w:val="009A5E3E"/>
    <w:rsid w:val="009A7044"/>
    <w:rsid w:val="00A21312"/>
    <w:rsid w:val="00A21A73"/>
    <w:rsid w:val="00B47DF6"/>
    <w:rsid w:val="00BE3B7F"/>
    <w:rsid w:val="00BF72F0"/>
    <w:rsid w:val="00C8182E"/>
    <w:rsid w:val="00C8546C"/>
    <w:rsid w:val="00D416CF"/>
    <w:rsid w:val="00D5242C"/>
    <w:rsid w:val="00F23A3E"/>
    <w:rsid w:val="00FB1145"/>
    <w:rsid w:val="00FE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64436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764436"/>
    <w:pPr>
      <w:spacing w:after="0" w:line="240" w:lineRule="auto"/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764436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9A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F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328</Words>
  <Characters>1871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Пользователь Windows</dc:creator>
  <cp:keywords/>
  <dc:description/>
  <cp:lastModifiedBy>Мин</cp:lastModifiedBy>
  <cp:revision>5</cp:revision>
  <cp:lastPrinted>2017-04-26T09:30:00Z</cp:lastPrinted>
  <dcterms:created xsi:type="dcterms:W3CDTF">2017-04-26T07:07:00Z</dcterms:created>
  <dcterms:modified xsi:type="dcterms:W3CDTF">2017-04-26T09:30:00Z</dcterms:modified>
</cp:coreProperties>
</file>