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8A26DE" w:rsidRDefault="008A26DE" w:rsidP="001F0E79">
      <w:pPr>
        <w:pStyle w:val="Title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8A26DE" w:rsidRPr="00DD07DC" w:rsidRDefault="008A26DE" w:rsidP="001F0E79">
      <w:pPr>
        <w:pStyle w:val="Title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8A26DE" w:rsidRDefault="008A26DE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5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4.5pt" fillcolor="#b2b2b2" strokecolor="blue" strokeweight="1pt">
            <v:fill opacity=".5"/>
            <v:shadow on="t" color="#99f" offset="3pt"/>
            <v:textpath style="font-family:&quot;Arial&quot;;v-text-kern:t" trim="t" fitpath="t" string="Обморожение&#10;"/>
          </v:shape>
        </w:pict>
      </w:r>
    </w:p>
    <w:p w:rsidR="008A26DE" w:rsidRPr="00DD07DC" w:rsidRDefault="008A26DE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</w:rPr>
        <w:pict>
          <v:roundrect id="_x0000_s1026" style="position:absolute;left:0;text-align:left;margin-left:279pt;margin-top:46.2pt;width:243pt;height:98.25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8A26DE" w:rsidRPr="00DD07DC" w:rsidRDefault="008A26DE" w:rsidP="00DD07DC">
                  <w:pPr>
                    <w:spacing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Обморожения возникают в холодное зимнее время при температуре окружающей среды ниже минус 10 </w: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QUOTE </w:instrText>
                  </w:r>
                  <w:r w:rsidRPr="00D77A5C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1.75pt;height:17.25pt">
                        <v:imagedata r:id="rId6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</w:instrTex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Pr="00D77A5C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 id="_x0000_i1029" type="#_x0000_t75" style="width:21.75pt;height:17.25pt">
                        <v:imagedata r:id="rId6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oundrect>
        </w:pict>
      </w:r>
      <w:r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приемные отделения больниц все чаще попадают люди с симптомами обморожений</w:t>
      </w:r>
    </w:p>
    <w:p w:rsidR="008A26DE" w:rsidRPr="001379C6" w:rsidRDefault="008A26DE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8A26DE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8A26DE" w:rsidRPr="007419C2" w:rsidRDefault="008A26DE" w:rsidP="007419C2">
      <w:pPr>
        <w:ind w:firstLine="180"/>
        <w:rPr>
          <w:rFonts w:ascii="Cambria" w:hAnsi="Cambria" w:cs="Cambria"/>
          <w:sz w:val="28"/>
          <w:szCs w:val="28"/>
        </w:rPr>
      </w:pPr>
      <w:r w:rsidRPr="00D77A5C">
        <w:rPr>
          <w:rFonts w:ascii="Cambria" w:hAnsi="Cambria" w:cs="Cambria"/>
          <w:b/>
          <w:bCs/>
          <w:noProof/>
          <w:sz w:val="28"/>
          <w:szCs w:val="28"/>
        </w:rPr>
        <w:pict>
          <v:shape id="Рисунок 1" o:spid="_x0000_i1030" type="#_x0000_t75" alt="Голубые холмы.jpg" style="width:245.25pt;height:146.25pt;visibility:visible">
            <v:imagedata r:id="rId7" o:title=""/>
          </v:shape>
        </w:pict>
      </w:r>
      <w:r>
        <w:rPr>
          <w:rFonts w:ascii="Cambria" w:hAnsi="Cambria" w:cs="Cambria"/>
          <w:b/>
          <w:bCs/>
          <w:sz w:val="28"/>
          <w:szCs w:val="28"/>
        </w:rPr>
        <w:t xml:space="preserve">  </w:t>
      </w:r>
    </w:p>
    <w:p w:rsidR="008A26DE" w:rsidRPr="00504F3B" w:rsidRDefault="008A26DE" w:rsidP="00504F3B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0"/>
        <w:ind w:hanging="142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8A26DE" w:rsidRPr="007419C2" w:rsidRDefault="008A26DE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1 степени -  пораженный участок кожи бледный, после согревания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покрасневший, развивается отек</w:t>
      </w:r>
    </w:p>
    <w:p w:rsidR="008A26DE" w:rsidRPr="007419C2" w:rsidRDefault="008A26DE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Обморожение 2 степени – первые признаки совпадают с признаками обморожения 1 степени, однако, в первые дни образуются пузыри, наполненные прозрачным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содержимым</w:t>
      </w:r>
    </w:p>
    <w:p w:rsidR="008A26DE" w:rsidRPr="007419C2" w:rsidRDefault="008A26DE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3 степени -  в первые дни образуются пузыри, наполненные кровяным содержимым, дно их сине-багровое, нечувствительное. Происходит гибель всех элеме</w:t>
      </w:r>
      <w:r>
        <w:rPr>
          <w:rFonts w:ascii="Times New Roman" w:hAnsi="Times New Roman" w:cs="Times New Roman"/>
          <w:b/>
          <w:bCs/>
          <w:sz w:val="24"/>
          <w:szCs w:val="24"/>
        </w:rPr>
        <w:t>нтов кожи с образованием рубцов</w:t>
      </w:r>
    </w:p>
    <w:p w:rsidR="008A26DE" w:rsidRDefault="008A26DE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4 степени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8A26DE" w:rsidRPr="007419C2" w:rsidRDefault="008A26DE" w:rsidP="007419C2">
      <w:pPr>
        <w:pStyle w:val="ListParagraph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6DE" w:rsidRPr="0041701C" w:rsidRDefault="008A26DE" w:rsidP="00504F3B">
      <w:pPr>
        <w:pStyle w:val="ListParagraph"/>
        <w:shd w:val="clear" w:color="auto" w:fill="FABF8F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Первая помощь:</w:t>
      </w:r>
    </w:p>
    <w:p w:rsidR="008A26DE" w:rsidRPr="007419C2" w:rsidRDefault="008A26DE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Согрейте обмороженный участок тела, восстановите кровообращение путем отогревания, массирования до покраснения кожи, обретения ею чувствительности, появления возможности двигать пальцами. Примите теплые напитки: чай, молоко, бульон.</w:t>
      </w:r>
    </w:p>
    <w:p w:rsidR="008A26DE" w:rsidRPr="007419C2" w:rsidRDefault="008A26DE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Прекратите воздействие холода путем размещения пострадавшего в тепле.</w:t>
      </w:r>
    </w:p>
    <w:p w:rsidR="008A26DE" w:rsidRPr="007419C2" w:rsidRDefault="008A26DE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Если в течение нескольких минут кожа не приобретает нормальный вид, то необходимо поместить пораженную часть в теплую воду с последующей обработкой кожи спиртом и наложением утепляющей повязки.</w:t>
      </w:r>
    </w:p>
    <w:p w:rsidR="008A26DE" w:rsidRPr="007419C2" w:rsidRDefault="008A26DE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В случае появления на теле водянистых пузырей, накройте их салфеткой (повязкой)  после обработки спиртом.</w:t>
      </w:r>
    </w:p>
    <w:p w:rsidR="008A26DE" w:rsidRPr="007419C2" w:rsidRDefault="008A26DE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Пораженную конечность укутайте теплой тканью, приподнимите, зафиксируйте, что обеспечит уменьшение отека.</w:t>
      </w:r>
    </w:p>
    <w:p w:rsidR="008A26DE" w:rsidRPr="007419C2" w:rsidRDefault="008A26DE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Дайте обезболивающие средства. </w:t>
      </w:r>
    </w:p>
    <w:p w:rsidR="008A26DE" w:rsidRDefault="008A26DE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При необходимости отправьте пострадавшего в лечебное учреждение, тщательно укутав его в теплые вещи. Во время транспортировки постоянно ведите контроль за состоянием пострадавшего.</w:t>
      </w:r>
    </w:p>
    <w:p w:rsidR="008A26DE" w:rsidRDefault="008A26DE" w:rsidP="008F33BD">
      <w:pPr>
        <w:pStyle w:val="ListParagraph"/>
        <w:shd w:val="clear" w:color="auto" w:fill="FABF8F"/>
        <w:spacing w:after="0" w:line="240" w:lineRule="auto"/>
        <w:ind w:left="0"/>
      </w:pPr>
    </w:p>
    <w:p w:rsidR="008A26DE" w:rsidRPr="001A0BC2" w:rsidRDefault="008A26DE" w:rsidP="001A0BC2">
      <w:pPr>
        <w:pStyle w:val="ListParagraph"/>
        <w:shd w:val="clear" w:color="auto" w:fill="FABF8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0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Единый телефон службы спасения 112</w:t>
      </w:r>
    </w:p>
    <w:p w:rsidR="008A26DE" w:rsidRPr="001A0BC2" w:rsidRDefault="008A26DE" w:rsidP="001A0BC2">
      <w:pPr>
        <w:tabs>
          <w:tab w:val="left" w:pos="720"/>
        </w:tabs>
      </w:pPr>
    </w:p>
    <w:sectPr w:rsidR="008A26DE" w:rsidRPr="001A0BC2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BD3051"/>
    <w:multiLevelType w:val="hybridMultilevel"/>
    <w:tmpl w:val="90022C76"/>
    <w:lvl w:ilvl="0" w:tplc="F19E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40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619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86D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245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AC2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CF9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053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43F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DC"/>
    <w:rsid w:val="000233F9"/>
    <w:rsid w:val="000354B0"/>
    <w:rsid w:val="00053DAE"/>
    <w:rsid w:val="00077200"/>
    <w:rsid w:val="000B609B"/>
    <w:rsid w:val="000E32EA"/>
    <w:rsid w:val="00121F6B"/>
    <w:rsid w:val="001379C6"/>
    <w:rsid w:val="00164624"/>
    <w:rsid w:val="00165596"/>
    <w:rsid w:val="001A0BC2"/>
    <w:rsid w:val="001A4383"/>
    <w:rsid w:val="001E3CC3"/>
    <w:rsid w:val="001F0E79"/>
    <w:rsid w:val="0023395E"/>
    <w:rsid w:val="002A0F8B"/>
    <w:rsid w:val="002B3BA3"/>
    <w:rsid w:val="002F00AC"/>
    <w:rsid w:val="002F7BE0"/>
    <w:rsid w:val="0039674E"/>
    <w:rsid w:val="003D7563"/>
    <w:rsid w:val="003F09C6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707A02"/>
    <w:rsid w:val="007419C2"/>
    <w:rsid w:val="008655FF"/>
    <w:rsid w:val="00872574"/>
    <w:rsid w:val="008A26DE"/>
    <w:rsid w:val="008F33BD"/>
    <w:rsid w:val="00916AF8"/>
    <w:rsid w:val="00927254"/>
    <w:rsid w:val="009802B3"/>
    <w:rsid w:val="0099247B"/>
    <w:rsid w:val="009A5337"/>
    <w:rsid w:val="009C7B04"/>
    <w:rsid w:val="009D611F"/>
    <w:rsid w:val="009D743D"/>
    <w:rsid w:val="009E2160"/>
    <w:rsid w:val="009E6ACC"/>
    <w:rsid w:val="00A14092"/>
    <w:rsid w:val="00A5566D"/>
    <w:rsid w:val="00A92A73"/>
    <w:rsid w:val="00AE4A6B"/>
    <w:rsid w:val="00B00CE8"/>
    <w:rsid w:val="00B0705D"/>
    <w:rsid w:val="00B11764"/>
    <w:rsid w:val="00BB0B46"/>
    <w:rsid w:val="00C83724"/>
    <w:rsid w:val="00CF2F37"/>
    <w:rsid w:val="00D15C34"/>
    <w:rsid w:val="00D46176"/>
    <w:rsid w:val="00D5125B"/>
    <w:rsid w:val="00D57679"/>
    <w:rsid w:val="00D77A5C"/>
    <w:rsid w:val="00D85980"/>
    <w:rsid w:val="00DD07DC"/>
    <w:rsid w:val="00E67375"/>
    <w:rsid w:val="00E90F07"/>
    <w:rsid w:val="00EA0B33"/>
    <w:rsid w:val="00EA4028"/>
    <w:rsid w:val="00F057DE"/>
    <w:rsid w:val="00F140DC"/>
    <w:rsid w:val="00F175F1"/>
    <w:rsid w:val="00F374C5"/>
    <w:rsid w:val="00F52017"/>
    <w:rsid w:val="00F6260E"/>
    <w:rsid w:val="00F81DEE"/>
    <w:rsid w:val="00FA21C2"/>
    <w:rsid w:val="00FE380B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743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4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272</Words>
  <Characters>1551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bmarat</dc:creator>
  <cp:keywords/>
  <dc:description/>
  <cp:lastModifiedBy>Мин</cp:lastModifiedBy>
  <cp:revision>2</cp:revision>
  <dcterms:created xsi:type="dcterms:W3CDTF">2016-11-14T04:31:00Z</dcterms:created>
  <dcterms:modified xsi:type="dcterms:W3CDTF">2016-11-14T04:31:00Z</dcterms:modified>
</cp:coreProperties>
</file>