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CCCCFF">
    <v:background id="_x0000_s1025" o:bwmode="white" fillcolor="#ccf">
      <v:fill r:id="rId3" o:title="" type="tile"/>
    </v:background>
  </w:background>
  <w:body>
    <w:p w:rsidR="008C3F08" w:rsidRPr="001744B3" w:rsidRDefault="008C3F08" w:rsidP="005577AA">
      <w:pPr>
        <w:pStyle w:val="Title"/>
        <w:ind w:left="-540" w:right="-185"/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</w:pPr>
      <w:r w:rsidRPr="001744B3">
        <w:rPr>
          <w:rFonts w:ascii="Times New Roman" w:hAnsi="Times New Roman" w:cs="Times New Roman"/>
          <w:b w:val="0"/>
          <w:bCs w:val="0"/>
          <w:color w:val="FF0000"/>
          <w:sz w:val="28"/>
          <w:szCs w:val="28"/>
        </w:rPr>
        <w:t>Главное управление МЧС России по Республике Башкортостан</w:t>
      </w:r>
    </w:p>
    <w:p w:rsidR="008C3F08" w:rsidRDefault="008C3F08" w:rsidP="005577AA">
      <w:pPr>
        <w:jc w:val="center"/>
        <w:rPr>
          <w:rFonts w:ascii="Times New Roman" w:hAnsi="Times New Roman" w:cs="Times New Roman"/>
          <w:sz w:val="28"/>
          <w:szCs w:val="28"/>
        </w:rPr>
      </w:pPr>
      <w:r w:rsidRPr="000E40DF">
        <w:rPr>
          <w:rFonts w:ascii="Times New Roman" w:hAnsi="Times New Roman" w:cs="Times New Roman"/>
          <w:sz w:val="28"/>
          <w:szCs w:val="28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i1025" type="#_x0000_t136" style="width:438.75pt;height:43.5pt" fillcolor="#fc9" strokecolor="blue">
            <v:fill r:id="rId8" o:title="" type="tile"/>
            <v:shadow color="#868686"/>
            <o:extrusion v:ext="view" backdepth="10pt" color="#630" on="t" viewpoint=",0" viewpointorigin=",0" skewangle="180" brightness="4000f" lightposition="-50000" lightlevel="52000f" lightposition2="50000" lightlevel2="14000f" lightharsh2="t"/>
            <v:textpath style="font-family:&quot;Arial&quot;;v-text-kern:t" trim="t" fitpath="t" string="Рыбалка зимой"/>
          </v:shape>
        </w:pict>
      </w:r>
    </w:p>
    <w:p w:rsidR="008C3F08" w:rsidRPr="0007640A" w:rsidRDefault="008C3F08" w:rsidP="0007640A">
      <w:pPr>
        <w:pStyle w:val="ListParagraph"/>
        <w:shd w:val="clear" w:color="auto" w:fill="E5DFEC"/>
        <w:tabs>
          <w:tab w:val="left" w:pos="7088"/>
        </w:tabs>
        <w:ind w:left="1080" w:right="1888" w:firstLine="180"/>
        <w:jc w:val="center"/>
        <w:rPr>
          <w:noProof/>
        </w:rPr>
      </w:pPr>
      <w:r>
        <w:rPr>
          <w:noProof/>
        </w:rPr>
        <w:pict>
          <v:roundrect id="_x0000_s1028" style="position:absolute;left:0;text-align:left;margin-left:-3.55pt;margin-top:20.55pt;width:516.55pt;height:237.1pt;z-index:251657216" arcsize="10923f" fillcolor="#b2a1c7" strokecolor="#b2a1c7" strokeweight="1pt">
            <v:fill color2="#e5dfec" angle="-45" focus="-50%" type="gradient"/>
            <v:shadow on="t" type="perspective" color="#3f3151" opacity=".5" offset="1pt" offset2="-3pt"/>
            <v:textbox style="mso-next-textbox:#_x0000_s1028">
              <w:txbxContent>
                <w:p w:rsidR="008C3F08" w:rsidRPr="0007640A" w:rsidRDefault="008C3F08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Каждому рыболову необходимо иметь с собой шнур длиной 12-15 метров, на одном конце которого крепится груз весом 400-500 г, а на другом находится петля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 xml:space="preserve"> (шнур должен выдержать вес человека)</w:t>
                  </w:r>
                </w:p>
                <w:p w:rsidR="008C3F08" w:rsidRDefault="008C3F08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Во время рыбной ловли не рекомендуется на небольшой площадке пробивать много лунок, прыгать и бегать по льду, собираться большими группами</w:t>
                  </w:r>
                </w:p>
                <w:p w:rsidR="008C3F08" w:rsidRPr="0007640A" w:rsidRDefault="008C3F08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На лед нужно выходить в светлое время суток, ступать по нему следует осторожно, обходить все подозрительные места</w:t>
                  </w:r>
                </w:p>
                <w:p w:rsidR="008C3F08" w:rsidRDefault="008C3F08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При движении по льду группой нужно соблюдать дистанцию между идущими 5-6 метров, не спешить и не скапливаться большими группами в одном мест</w:t>
                  </w:r>
                </w:p>
                <w:p w:rsidR="008C3F08" w:rsidRPr="0007640A" w:rsidRDefault="008C3F08" w:rsidP="0007640A">
                  <w:pPr>
                    <w:numPr>
                      <w:ilvl w:val="0"/>
                      <w:numId w:val="6"/>
                    </w:numPr>
                    <w:spacing w:line="192" w:lineRule="auto"/>
                    <w:ind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  <w:r w:rsidRPr="0007640A"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В случае потрескивания льда следует вернуться назад тем же путем, делая скользящие движения ногами, не отрывая их от поверхности льда</w:t>
                  </w:r>
                  <w:r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  <w:t>, или ползком</w:t>
                  </w:r>
                </w:p>
                <w:p w:rsidR="008C3F08" w:rsidRPr="0007640A" w:rsidRDefault="008C3F08" w:rsidP="001C5102">
                  <w:pPr>
                    <w:spacing w:line="192" w:lineRule="auto"/>
                    <w:ind w:left="360" w:right="45"/>
                    <w:jc w:val="both"/>
                    <w:rPr>
                      <w:rFonts w:ascii="Times New Roman" w:hAnsi="Times New Roman" w:cs="Times New Roman"/>
                      <w:b/>
                      <w:bCs/>
                      <w:i/>
                      <w:iCs/>
                      <w:sz w:val="26"/>
                      <w:szCs w:val="26"/>
                    </w:rPr>
                  </w:pPr>
                </w:p>
                <w:p w:rsidR="008C3F08" w:rsidRPr="0007640A" w:rsidRDefault="008C3F08" w:rsidP="0007640A">
                  <w:pPr>
                    <w:spacing w:line="192" w:lineRule="auto"/>
                    <w:ind w:left="-142" w:right="45"/>
                    <w:jc w:val="both"/>
                  </w:pPr>
                </w:p>
              </w:txbxContent>
            </v:textbox>
          </v:roundrect>
        </w:pict>
      </w:r>
      <w:r w:rsidRPr="0007640A">
        <w:rPr>
          <w:b/>
          <w:bCs/>
          <w:noProof/>
          <w:sz w:val="28"/>
          <w:szCs w:val="28"/>
        </w:rPr>
        <w:t>Опасно выходить на зимнюю рыбалку в</w:t>
      </w:r>
      <w:r w:rsidRPr="0007640A">
        <w:rPr>
          <w:noProof/>
        </w:rPr>
        <w:t xml:space="preserve"> </w:t>
      </w:r>
      <w:r w:rsidRPr="0007640A">
        <w:rPr>
          <w:b/>
          <w:bCs/>
          <w:noProof/>
          <w:sz w:val="28"/>
          <w:szCs w:val="28"/>
        </w:rPr>
        <w:t>одиночку</w:t>
      </w:r>
      <w:r>
        <w:rPr>
          <w:b/>
          <w:bCs/>
          <w:noProof/>
          <w:sz w:val="28"/>
          <w:szCs w:val="28"/>
        </w:rPr>
        <w:t>!</w:t>
      </w:r>
    </w:p>
    <w:p w:rsidR="008C3F08" w:rsidRPr="00811B19" w:rsidRDefault="008C3F08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i/>
          <w:iCs/>
          <w:sz w:val="16"/>
          <w:szCs w:val="16"/>
          <w:u w:val="single"/>
        </w:rPr>
      </w:pPr>
      <w:r w:rsidRPr="00811B19">
        <w:rPr>
          <w:rFonts w:ascii="Times New Roman" w:hAnsi="Times New Roman" w:cs="Times New Roman"/>
          <w:b/>
          <w:bCs/>
          <w:i/>
          <w:iCs/>
          <w:sz w:val="32"/>
          <w:szCs w:val="32"/>
          <w:u w:val="single"/>
        </w:rPr>
        <w:t>!</w:t>
      </w:r>
    </w:p>
    <w:p w:rsidR="008C3F08" w:rsidRDefault="008C3F08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C3F08" w:rsidRDefault="008C3F08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C3F08" w:rsidRDefault="008C3F08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C3F08" w:rsidRDefault="008C3F08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C3F08" w:rsidRDefault="008C3F08" w:rsidP="00541ABE">
      <w:pPr>
        <w:pStyle w:val="ListParagraph"/>
        <w:shd w:val="clear" w:color="auto" w:fill="E5DFEC"/>
        <w:tabs>
          <w:tab w:val="left" w:pos="7088"/>
        </w:tabs>
        <w:ind w:left="3686" w:right="2835" w:hanging="142"/>
        <w:jc w:val="center"/>
        <w:rPr>
          <w:rFonts w:ascii="Times New Roman" w:hAnsi="Times New Roman" w:cs="Times New Roman"/>
          <w:b/>
          <w:bCs/>
          <w:sz w:val="32"/>
          <w:szCs w:val="32"/>
          <w:u w:val="single"/>
        </w:rPr>
      </w:pPr>
    </w:p>
    <w:p w:rsidR="008C3F08" w:rsidRPr="00811B19" w:rsidRDefault="008C3F08" w:rsidP="00811B19">
      <w:pPr>
        <w:pStyle w:val="ListParagraph"/>
        <w:ind w:left="0"/>
        <w:rPr>
          <w:rFonts w:ascii="Times New Roman" w:hAnsi="Times New Roman" w:cs="Times New Roman"/>
          <w:b/>
          <w:bCs/>
          <w:i/>
          <w:iCs/>
          <w:sz w:val="24"/>
          <w:szCs w:val="24"/>
        </w:rPr>
      </w:pPr>
    </w:p>
    <w:p w:rsidR="008C3F08" w:rsidRDefault="008C3F08" w:rsidP="00541ABE">
      <w:pPr>
        <w:rPr>
          <w:rFonts w:ascii="Times New Roman" w:hAnsi="Times New Roman" w:cs="Times New Roman"/>
          <w:b/>
          <w:bCs/>
          <w:sz w:val="28"/>
          <w:szCs w:val="28"/>
        </w:rPr>
        <w:sectPr w:rsidR="008C3F08" w:rsidSect="00541ABE">
          <w:headerReference w:type="default" r:id="rId9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space="708"/>
          <w:docGrid w:linePitch="360"/>
        </w:sect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w:pict>
          <v:roundrect id="_x0000_s1029" style="position:absolute;margin-left:9pt;margin-top:22.55pt;width:234pt;height:78.1pt;z-index:251659264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>
              <w:txbxContent>
                <w:p w:rsidR="008C3F08" w:rsidRPr="00FF4B22" w:rsidRDefault="008C3F08" w:rsidP="00FF4B22">
                  <w:pPr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При температуре близкой к 0°С прочность льда слабеет</w:t>
                  </w:r>
                </w:p>
                <w:p w:rsidR="008C3F08" w:rsidRPr="00FF4B22" w:rsidRDefault="008C3F08" w:rsidP="00FF4B22"/>
              </w:txbxContent>
            </v:textbox>
          </v:roundrect>
        </w:pict>
      </w: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90F91">
      <w:pPr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  <w:r>
        <w:rPr>
          <w:noProof/>
        </w:rPr>
        <w:pict>
          <v:roundrect id="_x0000_s1030" style="position:absolute;margin-left:-1.25pt;margin-top:19.65pt;width:243pt;height:81pt;z-index:251658240" arcsize="10923f" strokecolor="#92cddc" strokeweight="1pt">
            <v:fill color2="#b6dde8" focusposition="1" focussize="" focus="100%" type="gradient"/>
            <v:shadow on="t" type="perspective" color="#205867" opacity=".5" offset="1pt" offset2="-3pt"/>
            <v:textbox style="mso-next-textbox:#_x0000_s1030">
              <w:txbxContent>
                <w:p w:rsidR="008C3F08" w:rsidRPr="00FF4B22" w:rsidRDefault="008C3F08" w:rsidP="00FF4B22">
                  <w:pPr>
                    <w:jc w:val="center"/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</w:pPr>
                  <w:r w:rsidRPr="00FF4B22">
                    <w:rPr>
                      <w:rFonts w:ascii="Comic Sans MS" w:hAnsi="Comic Sans MS" w:cs="Comic Sans MS"/>
                      <w:b/>
                      <w:bCs/>
                      <w:sz w:val="28"/>
                      <w:szCs w:val="28"/>
                    </w:rPr>
                    <w:t>Безопасным для одиночного пешехода считается лед не менее 7-8 см</w:t>
                  </w:r>
                </w:p>
                <w:p w:rsidR="008C3F08" w:rsidRPr="00FF4B22" w:rsidRDefault="008C3F08" w:rsidP="00FF4B22"/>
              </w:txbxContent>
            </v:textbox>
          </v:roundrect>
        </w:pict>
      </w:r>
    </w:p>
    <w:p w:rsidR="008C3F08" w:rsidRDefault="008C3F08" w:rsidP="009A29F2">
      <w:pPr>
        <w:ind w:hanging="1620"/>
        <w:rPr>
          <w:rFonts w:ascii="Times New Roman" w:hAnsi="Times New Roman" w:cs="Times New Roman"/>
          <w:b/>
          <w:bCs/>
          <w:color w:val="7030A0"/>
          <w:sz w:val="28"/>
          <w:szCs w:val="28"/>
          <w:u w:val="single"/>
        </w:rPr>
      </w:pPr>
    </w:p>
    <w:p w:rsidR="008C3F08" w:rsidRDefault="008C3F08" w:rsidP="00541ABE">
      <w:pPr>
        <w:pStyle w:val="ListParagraph"/>
        <w:numPr>
          <w:ilvl w:val="0"/>
          <w:numId w:val="1"/>
        </w:numPr>
        <w:spacing w:line="240" w:lineRule="auto"/>
        <w:ind w:left="0" w:hanging="142"/>
        <w:rPr>
          <w:rFonts w:ascii="Times New Roman" w:hAnsi="Times New Roman" w:cs="Times New Roman"/>
          <w:b/>
          <w:bCs/>
          <w:sz w:val="24"/>
          <w:szCs w:val="24"/>
        </w:rPr>
      </w:pPr>
    </w:p>
    <w:p w:rsidR="008C3F08" w:rsidRDefault="008C3F08" w:rsidP="00E6177C">
      <w:pPr>
        <w:rPr>
          <w:rFonts w:ascii="Times New Roman" w:hAnsi="Times New Roman" w:cs="Times New Roman"/>
          <w:b/>
          <w:bCs/>
          <w:color w:val="FF0000"/>
          <w:sz w:val="28"/>
          <w:szCs w:val="28"/>
          <w:u w:val="single"/>
        </w:rPr>
      </w:pPr>
    </w:p>
    <w:p w:rsidR="008C3F08" w:rsidRPr="006654CE" w:rsidRDefault="008C3F08" w:rsidP="00202722">
      <w:pPr>
        <w:spacing w:line="240" w:lineRule="auto"/>
        <w:rPr>
          <w:rFonts w:ascii="Microsoft Sans Serif" w:hAnsi="Microsoft Sans Serif" w:cs="Microsoft Sans Serif"/>
          <w:sz w:val="24"/>
          <w:szCs w:val="24"/>
        </w:rPr>
        <w:sectPr w:rsidR="008C3F08" w:rsidRPr="006654CE" w:rsidSect="000D758B">
          <w:type w:val="continuous"/>
          <w:pgSz w:w="11906" w:h="16838"/>
          <w:pgMar w:top="568" w:right="707" w:bottom="709" w:left="851" w:header="708" w:footer="708" w:gutter="0"/>
          <w:pgBorders w:offsetFrom="page">
            <w:top w:val="thinThickThinMediumGap" w:sz="24" w:space="24" w:color="auto"/>
            <w:left w:val="thinThickThinMediumGap" w:sz="24" w:space="24" w:color="auto"/>
            <w:bottom w:val="thinThickThinMediumGap" w:sz="24" w:space="24" w:color="auto"/>
            <w:right w:val="thinThickThinMediumGap" w:sz="24" w:space="24" w:color="auto"/>
          </w:pgBorders>
          <w:cols w:num="2" w:space="142"/>
          <w:docGrid w:linePitch="360"/>
        </w:sectPr>
      </w:pPr>
    </w:p>
    <w:p w:rsidR="008C3F08" w:rsidRPr="001B5B0B" w:rsidRDefault="008C3F08" w:rsidP="00590F91">
      <w:pPr>
        <w:shd w:val="clear" w:color="auto" w:fill="E36C0A"/>
        <w:tabs>
          <w:tab w:val="left" w:pos="10348"/>
        </w:tabs>
        <w:spacing w:line="240" w:lineRule="auto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1B5B0B">
        <w:rPr>
          <w:rFonts w:ascii="Times New Roman" w:hAnsi="Times New Roman" w:cs="Times New Roman"/>
          <w:b/>
          <w:bCs/>
          <w:sz w:val="36"/>
          <w:szCs w:val="36"/>
        </w:rPr>
        <w:t>При нахождении на оторванной от берега льдине</w:t>
      </w:r>
    </w:p>
    <w:p w:rsidR="008C3F08" w:rsidRPr="00C67AE1" w:rsidRDefault="008C3F08" w:rsidP="001B5B0B">
      <w:pPr>
        <w:spacing w:after="0" w:line="240" w:lineRule="auto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>Старайтесь предупредить переохлаждение организма, предотвращайте панику и действия, способствующие переворачиванию или раскалыванию льдины.</w:t>
      </w:r>
    </w:p>
    <w:p w:rsidR="008C3F08" w:rsidRDefault="008C3F08" w:rsidP="00A26D59">
      <w:pPr>
        <w:spacing w:after="0" w:line="240" w:lineRule="auto"/>
        <w:ind w:firstLine="708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sz w:val="26"/>
          <w:szCs w:val="26"/>
        </w:rPr>
        <w:t>Организуйте подачу сигналов,</w:t>
      </w:r>
      <w:r w:rsidRPr="00C67AE1">
        <w:rPr>
          <w:rFonts w:ascii="Times New Roman" w:hAnsi="Times New Roman" w:cs="Times New Roman"/>
          <w:b/>
          <w:bCs/>
          <w:sz w:val="26"/>
          <w:szCs w:val="26"/>
        </w:rPr>
        <w:t xml:space="preserve"> используя для этого сотовые телефоны</w:t>
      </w:r>
      <w:r>
        <w:rPr>
          <w:rFonts w:ascii="Times New Roman" w:hAnsi="Times New Roman" w:cs="Times New Roman"/>
          <w:b/>
          <w:bCs/>
          <w:sz w:val="26"/>
          <w:szCs w:val="26"/>
        </w:rPr>
        <w:t>.</w:t>
      </w:r>
    </w:p>
    <w:p w:rsidR="008C3F08" w:rsidRPr="00D2652D" w:rsidRDefault="008C3F08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color w:val="FF0000"/>
          <w:sz w:val="26"/>
          <w:szCs w:val="26"/>
        </w:rPr>
      </w:pPr>
      <w:r>
        <w:rPr>
          <w:noProof/>
        </w:rPr>
        <w:pict>
          <v:roundrect id="_x0000_s1031" style="position:absolute;left:0;text-align:left;margin-left:-9pt;margin-top:237.3pt;width:523.5pt;height:153pt;z-index:251656192" arcsize="10923f" fillcolor="#fabf8f" strokecolor="#fabf8f" strokeweight="1pt">
            <v:fill color2="#fde9d9" angle="-45" focusposition="1" focussize="" focus="-50%" type="gradient"/>
            <v:shadow on="t" type="perspective" color="#974706" opacity=".5" offset="1pt" offset2="-3pt"/>
            <v:textbox style="mso-next-textbox:#_x0000_s1031">
              <w:txbxContent>
                <w:p w:rsidR="008C3F08" w:rsidRPr="000D758B" w:rsidRDefault="008C3F08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Старайтесь предупредить переохлаждение организма, предотвращайте панику и действия, способствующие переворачиванию или раскалыванию льдины (занимайте место посередине льдины, не скапливайтесь на одном ее краю);</w:t>
                  </w:r>
                </w:p>
                <w:p w:rsidR="008C3F08" w:rsidRPr="000D758B" w:rsidRDefault="008C3F08" w:rsidP="00E6177C">
                  <w:pPr>
                    <w:spacing w:line="240" w:lineRule="auto"/>
                    <w:ind w:right="-135"/>
                    <w:jc w:val="center"/>
                    <w:rPr>
                      <w:rFonts w:ascii="Academy Italic" w:hAnsi="Academy Italic" w:cs="Academy Italic"/>
                      <w:b/>
                      <w:bCs/>
                      <w:sz w:val="28"/>
                      <w:szCs w:val="28"/>
                    </w:rPr>
                  </w:pPr>
                  <w:r w:rsidRPr="000D758B"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Организуйте подачу сигналов – используя для этого сотовые телефоны (наберите телефон службы спасения «91</w:t>
                  </w:r>
                  <w:r>
                    <w:rPr>
                      <w:rFonts w:ascii="Academy Italic Cyr" w:hAnsi="Academy Italic Cyr" w:cs="Academy Italic Cyr"/>
                      <w:b/>
                      <w:bCs/>
                      <w:sz w:val="28"/>
                      <w:szCs w:val="28"/>
                    </w:rPr>
                    <w:t>1» или «112»)</w:t>
                  </w:r>
                </w:p>
                <w:p w:rsidR="008C3F08" w:rsidRDefault="008C3F08"/>
              </w:txbxContent>
            </v:textbox>
          </v:roundrect>
        </w:pict>
      </w:r>
      <w:r w:rsidRPr="00D2652D">
        <w:rPr>
          <w:rFonts w:ascii="Times New Roman" w:hAnsi="Times New Roman" w:cs="Times New Roman"/>
          <w:b/>
          <w:bCs/>
          <w:color w:val="FF0000"/>
          <w:sz w:val="26"/>
          <w:szCs w:val="26"/>
        </w:rPr>
        <w:t>Телефон службы спасения «112»</w:t>
      </w:r>
    </w:p>
    <w:p w:rsidR="008C3F08" w:rsidRDefault="008C3F08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8C3F08" w:rsidRPr="00C67AE1" w:rsidRDefault="008C3F08" w:rsidP="00C67AE1">
      <w:pPr>
        <w:spacing w:after="0" w:line="240" w:lineRule="auto"/>
        <w:ind w:firstLine="708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40DF">
        <w:rPr>
          <w:rFonts w:ascii="Times New Roman" w:hAnsi="Times New Roman" w:cs="Times New Roman"/>
          <w:b/>
          <w:bCs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2" o:spid="_x0000_i1026" type="#_x0000_t75" alt="http://www.fish2you.ru/uploads/posts/2012-01/1327518926_4.jpg" style="width:3in;height:123.75pt;visibility:visible;mso-position-horizontal-relative:char;mso-position-vertical-relative:line">
            <v:imagedata r:id="rId10" o:title=""/>
          </v:shape>
        </w:pict>
      </w:r>
    </w:p>
    <w:sectPr w:rsidR="008C3F08" w:rsidRPr="00C67AE1" w:rsidSect="00616F2A">
      <w:type w:val="continuous"/>
      <w:pgSz w:w="11906" w:h="16838"/>
      <w:pgMar w:top="568" w:right="707" w:bottom="709" w:left="851" w:header="708" w:footer="708" w:gutter="0"/>
      <w:pgBorders w:offsetFrom="page">
        <w:top w:val="thinThickThinMediumGap" w:sz="24" w:space="24" w:color="auto"/>
        <w:left w:val="thinThickThinMediumGap" w:sz="24" w:space="24" w:color="auto"/>
        <w:bottom w:val="thinThickThinMediumGap" w:sz="24" w:space="24" w:color="auto"/>
        <w:right w:val="thinThickThinMediumGap" w:sz="24" w:space="24" w:color="auto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C3F08" w:rsidRDefault="008C3F08" w:rsidP="00A44202">
      <w:pPr>
        <w:spacing w:after="0" w:line="240" w:lineRule="auto"/>
      </w:pPr>
      <w:r>
        <w:separator/>
      </w:r>
    </w:p>
  </w:endnote>
  <w:endnote w:type="continuationSeparator" w:id="1">
    <w:p w:rsidR="008C3F08" w:rsidRDefault="008C3F08" w:rsidP="00A4420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omic Sans MS">
    <w:panose1 w:val="030F0702030302020204"/>
    <w:charset w:val="CC"/>
    <w:family w:val="script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61002BDF" w:usb1="80000000" w:usb2="00000008" w:usb3="00000000" w:csb0="000101FF" w:csb1="00000000"/>
  </w:font>
  <w:font w:name="Academy Italic Cyr">
    <w:altName w:val="Times New Roman"/>
    <w:panose1 w:val="00000000000000000000"/>
    <w:charset w:val="CC"/>
    <w:family w:val="auto"/>
    <w:notTrueType/>
    <w:pitch w:val="variable"/>
    <w:sig w:usb0="00000201" w:usb1="00000000" w:usb2="00000000" w:usb3="00000000" w:csb0="00000004" w:csb1="00000000"/>
  </w:font>
  <w:font w:name="Academy Italic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C3F08" w:rsidRDefault="008C3F08" w:rsidP="00A44202">
      <w:pPr>
        <w:spacing w:after="0" w:line="240" w:lineRule="auto"/>
      </w:pPr>
      <w:r>
        <w:separator/>
      </w:r>
    </w:p>
  </w:footnote>
  <w:footnote w:type="continuationSeparator" w:id="1">
    <w:p w:rsidR="008C3F08" w:rsidRDefault="008C3F08" w:rsidP="00A4420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3F08" w:rsidRDefault="008C3F08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0944423" o:spid="_x0000_s2050" type="#_x0000_t136" style="position:absolute;margin-left:0;margin-top:0;width:517.35pt;height:155.2pt;z-index:-251654144;mso-position-horizontal:center;mso-position-horizontal-relative:margin;mso-position-vertical:center;mso-position-vertical-relative:margin" o:allowincell="f" fillcolor="red" stroked="f">
          <v:fill opacity=".5"/>
          <v:textpath style="font-family:&quot;Calibri&quot;;font-size:1pt" string="ВНИМАНИЕ!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969A327A"/>
    <w:lvl w:ilvl="0">
      <w:numFmt w:val="bullet"/>
      <w:lvlText w:val="*"/>
      <w:lvlJc w:val="left"/>
    </w:lvl>
  </w:abstractNum>
  <w:abstractNum w:abstractNumId="1">
    <w:nsid w:val="0B5C0AD6"/>
    <w:multiLevelType w:val="hybridMultilevel"/>
    <w:tmpl w:val="E33069F2"/>
    <w:lvl w:ilvl="0" w:tplc="041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0DD026C0"/>
    <w:multiLevelType w:val="hybridMultilevel"/>
    <w:tmpl w:val="9228B630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17B47FFE"/>
    <w:multiLevelType w:val="hybridMultilevel"/>
    <w:tmpl w:val="0E8C646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1677610"/>
    <w:multiLevelType w:val="hybridMultilevel"/>
    <w:tmpl w:val="23E096FE"/>
    <w:lvl w:ilvl="0" w:tplc="27F6741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ED9CFBAA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9FC76E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4D16C2B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4CEBE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4A6A110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BB8C8B9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7BE6C30E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A50FEC8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43CD3F17"/>
    <w:multiLevelType w:val="hybridMultilevel"/>
    <w:tmpl w:val="3FEE055E"/>
    <w:lvl w:ilvl="0" w:tplc="44B8D66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FCA3A88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4E2C74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A208882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6C28E8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4C4FC5E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A29018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522AA7C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6CDC929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6">
    <w:nsid w:val="51C70F4B"/>
    <w:multiLevelType w:val="hybridMultilevel"/>
    <w:tmpl w:val="B95238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36906E9"/>
    <w:multiLevelType w:val="hybridMultilevel"/>
    <w:tmpl w:val="A148D074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1AA5D12"/>
    <w:multiLevelType w:val="hybridMultilevel"/>
    <w:tmpl w:val="860276FE"/>
    <w:lvl w:ilvl="0" w:tplc="6E9CD2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43B03A6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3E72E7FA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2543946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B9ABB6C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E4E10C8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6802066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9426F00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6A03B2C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7"/>
  </w:num>
  <w:num w:numId="5">
    <w:abstractNumId w:val="6"/>
  </w:num>
  <w:num w:numId="6">
    <w:abstractNumId w:val="8"/>
  </w:num>
  <w:num w:numId="7">
    <w:abstractNumId w:val="5"/>
  </w:num>
  <w:num w:numId="8">
    <w:abstractNumId w:val="4"/>
  </w:num>
  <w:num w:numId="9">
    <w:abstractNumId w:val="0"/>
    <w:lvlOverride w:ilvl="0">
      <w:lvl w:ilvl="0">
        <w:numFmt w:val="bullet"/>
        <w:lvlText w:val="•"/>
        <w:legacy w:legacy="1" w:legacySpace="0" w:legacyIndent="0"/>
        <w:lvlJc w:val="left"/>
        <w:rPr>
          <w:rFonts w:ascii="Arial" w:hAnsi="Arial" w:hint="default"/>
          <w:sz w:val="32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defaultTabStop w:val="708"/>
  <w:doNotHyphenateCaps/>
  <w:characterSpacingControl w:val="doNotCompress"/>
  <w:doNotValidateAgainstSchema/>
  <w:doNotDemarcateInvalidXml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44202"/>
    <w:rsid w:val="00016A9C"/>
    <w:rsid w:val="00072C0F"/>
    <w:rsid w:val="0007640A"/>
    <w:rsid w:val="000C286A"/>
    <w:rsid w:val="000D758B"/>
    <w:rsid w:val="000E40DF"/>
    <w:rsid w:val="00133442"/>
    <w:rsid w:val="00145A31"/>
    <w:rsid w:val="001744B3"/>
    <w:rsid w:val="0017608A"/>
    <w:rsid w:val="001760C7"/>
    <w:rsid w:val="00187307"/>
    <w:rsid w:val="00195DE0"/>
    <w:rsid w:val="001B5B0B"/>
    <w:rsid w:val="001C5102"/>
    <w:rsid w:val="00202722"/>
    <w:rsid w:val="0026665C"/>
    <w:rsid w:val="002C3B31"/>
    <w:rsid w:val="002D0C74"/>
    <w:rsid w:val="002E4937"/>
    <w:rsid w:val="003026F4"/>
    <w:rsid w:val="0034770C"/>
    <w:rsid w:val="00363B02"/>
    <w:rsid w:val="003D383A"/>
    <w:rsid w:val="003D6C26"/>
    <w:rsid w:val="003E5382"/>
    <w:rsid w:val="004026F7"/>
    <w:rsid w:val="00412E2D"/>
    <w:rsid w:val="004412EA"/>
    <w:rsid w:val="00531C47"/>
    <w:rsid w:val="00541ABE"/>
    <w:rsid w:val="005577AA"/>
    <w:rsid w:val="00590F91"/>
    <w:rsid w:val="005B14D2"/>
    <w:rsid w:val="00616F2A"/>
    <w:rsid w:val="0063797A"/>
    <w:rsid w:val="006654CE"/>
    <w:rsid w:val="00711AD4"/>
    <w:rsid w:val="00712B7E"/>
    <w:rsid w:val="00732445"/>
    <w:rsid w:val="00750906"/>
    <w:rsid w:val="007678C6"/>
    <w:rsid w:val="00811B19"/>
    <w:rsid w:val="008529A6"/>
    <w:rsid w:val="008C3F08"/>
    <w:rsid w:val="008C6EBA"/>
    <w:rsid w:val="008D7B11"/>
    <w:rsid w:val="00932515"/>
    <w:rsid w:val="009A29F2"/>
    <w:rsid w:val="009A789F"/>
    <w:rsid w:val="009F708F"/>
    <w:rsid w:val="00A26D59"/>
    <w:rsid w:val="00A43E7F"/>
    <w:rsid w:val="00A44202"/>
    <w:rsid w:val="00A61ECF"/>
    <w:rsid w:val="00AC5AEF"/>
    <w:rsid w:val="00B0705D"/>
    <w:rsid w:val="00B4551A"/>
    <w:rsid w:val="00B5475A"/>
    <w:rsid w:val="00B6447F"/>
    <w:rsid w:val="00BB32EA"/>
    <w:rsid w:val="00C52C5F"/>
    <w:rsid w:val="00C67AE1"/>
    <w:rsid w:val="00CD3F4A"/>
    <w:rsid w:val="00CD7DFE"/>
    <w:rsid w:val="00D03E63"/>
    <w:rsid w:val="00D14D90"/>
    <w:rsid w:val="00D2652D"/>
    <w:rsid w:val="00D31ED5"/>
    <w:rsid w:val="00DA727C"/>
    <w:rsid w:val="00DC7473"/>
    <w:rsid w:val="00DD7F38"/>
    <w:rsid w:val="00E0551E"/>
    <w:rsid w:val="00E45C52"/>
    <w:rsid w:val="00E50F5C"/>
    <w:rsid w:val="00E6177C"/>
    <w:rsid w:val="00E64A42"/>
    <w:rsid w:val="00EA5942"/>
    <w:rsid w:val="00EC0A1E"/>
    <w:rsid w:val="00EC660B"/>
    <w:rsid w:val="00EF27AF"/>
    <w:rsid w:val="00F532CF"/>
    <w:rsid w:val="00F71BDF"/>
    <w:rsid w:val="00FB2A1D"/>
    <w:rsid w:val="00FF4B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C286A"/>
    <w:pPr>
      <w:spacing w:after="200" w:line="276" w:lineRule="auto"/>
    </w:pPr>
    <w:rPr>
      <w:rFonts w:cs="Calibri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A44202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A442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A44202"/>
    <w:rPr>
      <w:rFonts w:cs="Times New Roman"/>
    </w:rPr>
  </w:style>
  <w:style w:type="paragraph" w:styleId="Title">
    <w:name w:val="Title"/>
    <w:basedOn w:val="Normal"/>
    <w:link w:val="TitleChar"/>
    <w:uiPriority w:val="99"/>
    <w:qFormat/>
    <w:rsid w:val="005577AA"/>
    <w:pPr>
      <w:spacing w:after="0" w:line="240" w:lineRule="auto"/>
      <w:jc w:val="center"/>
    </w:pPr>
    <w:rPr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99"/>
    <w:locked/>
    <w:rsid w:val="005577AA"/>
    <w:rPr>
      <w:rFonts w:ascii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99"/>
    <w:qFormat/>
    <w:rsid w:val="00FB2A1D"/>
    <w:pPr>
      <w:ind w:left="72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4118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4118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4118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image" Target="media/image1.jpeg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64</Words>
  <Characters>365</Characters>
  <Application>Microsoft Office Outlook</Application>
  <DocSecurity>0</DocSecurity>
  <Lines>0</Lines>
  <Paragraphs>0</Paragraphs>
  <ScaleCrop>false</ScaleCrop>
  <Company>Управление по ЧС при Правительстве РБ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Главное управление МЧС России по Республике Башкортостан</dc:title>
  <dc:subject/>
  <dc:creator>bmarat</dc:creator>
  <cp:keywords/>
  <dc:description/>
  <cp:lastModifiedBy>Мин</cp:lastModifiedBy>
  <cp:revision>2</cp:revision>
  <cp:lastPrinted>2016-02-02T11:25:00Z</cp:lastPrinted>
  <dcterms:created xsi:type="dcterms:W3CDTF">2016-11-14T04:22:00Z</dcterms:created>
  <dcterms:modified xsi:type="dcterms:W3CDTF">2016-11-14T04:22:00Z</dcterms:modified>
</cp:coreProperties>
</file>