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9E312F" w:rsidTr="00BC5A10">
        <w:trPr>
          <w:trHeight w:val="1341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ИЛЕШ РАЙОНЫ</w:t>
            </w:r>
            <w:r w:rsidRPr="00BC5A1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BC5A1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ЫНЫҢ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 xml:space="preserve">КАЗЫР </w:t>
            </w:r>
            <w:r w:rsidRPr="00BC5A10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АУЫЛ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СОВЕТЫ АУЫЛ БИЛӘМӘҺЕ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СОВЕТЫ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312F" w:rsidRPr="00BC5A10" w:rsidRDefault="009E312F">
            <w:pPr>
              <w:rPr>
                <w:rFonts w:ascii="Times New Roman" w:hAnsi="Times New Roman"/>
                <w:sz w:val="20"/>
                <w:szCs w:val="20"/>
              </w:rPr>
            </w:pPr>
            <w:r w:rsidRPr="00D97562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allowoverlap="f">
                  <v:imagedata r:id="rId7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КАДЫРОВСКИЙ СЕЛЬСОВЕТ МУНИЦИПАЛЬНОГО РАЙОНА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ИЛИШЕВСКИЙ РАЙОН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10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9E312F" w:rsidRPr="00BC5A10" w:rsidRDefault="009E312F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</w:tbl>
    <w:p w:rsidR="009E312F" w:rsidRDefault="009E312F" w:rsidP="00480F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КАРАР                                                            РЕШЕНИЕ </w:t>
      </w:r>
    </w:p>
    <w:p w:rsidR="009E312F" w:rsidRDefault="009E312F" w:rsidP="003A25D5">
      <w:pPr>
        <w:spacing w:after="0" w:line="240" w:lineRule="auto"/>
        <w:jc w:val="center"/>
      </w:pPr>
      <w:r w:rsidRPr="003A25D5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/>
          <w:b/>
          <w:sz w:val="28"/>
          <w:szCs w:val="28"/>
        </w:rPr>
        <w:t>депутатами</w:t>
      </w:r>
    </w:p>
    <w:p w:rsidR="009E312F" w:rsidRPr="003A25D5" w:rsidRDefault="009E312F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Кадыровский</w:t>
      </w:r>
      <w:r w:rsidRPr="00D47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Илишевский район Республики Башкортостан</w:t>
      </w:r>
    </w:p>
    <w:p w:rsidR="009E312F" w:rsidRPr="003A25D5" w:rsidRDefault="009E312F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/>
          <w:b/>
          <w:sz w:val="28"/>
          <w:szCs w:val="28"/>
        </w:rPr>
        <w:t xml:space="preserve">, которая приводит или может привести </w:t>
      </w:r>
    </w:p>
    <w:p w:rsidR="009E312F" w:rsidRPr="00480F4E" w:rsidRDefault="009E312F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9E312F" w:rsidRDefault="009E312F" w:rsidP="003D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12F" w:rsidRDefault="009E312F" w:rsidP="001C36C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о 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Кадыровский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Илишевский район </w:t>
      </w:r>
      <w:r w:rsidRPr="001C36CC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9E312F" w:rsidRPr="001C36CC" w:rsidRDefault="009E312F" w:rsidP="003A25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сельского поселения Кадыровский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Илишевский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1C36CC">
        <w:rPr>
          <w:rFonts w:ascii="Times New Roman" w:hAnsi="Times New Roman"/>
          <w:sz w:val="28"/>
          <w:szCs w:val="28"/>
        </w:rPr>
        <w:t>ешению.</w:t>
      </w:r>
    </w:p>
    <w:p w:rsidR="009E312F" w:rsidRDefault="009E312F" w:rsidP="00421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</w:t>
      </w:r>
      <w:r w:rsidRPr="009C0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 сельского поселения</w:t>
      </w:r>
      <w:r w:rsidRPr="009C098C">
        <w:rPr>
          <w:rFonts w:ascii="Times New Roman" w:hAnsi="Times New Roman"/>
          <w:sz w:val="28"/>
          <w:szCs w:val="28"/>
        </w:rPr>
        <w:t>.</w:t>
      </w:r>
    </w:p>
    <w:p w:rsidR="009E312F" w:rsidRPr="00480F4E" w:rsidRDefault="009E312F" w:rsidP="00421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управляющего делами Фаздаловой Х.С.</w:t>
      </w:r>
    </w:p>
    <w:p w:rsidR="009E312F" w:rsidRDefault="009E312F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312F" w:rsidRDefault="009E312F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№8-1 от 02.08.2016</w:t>
      </w:r>
    </w:p>
    <w:p w:rsidR="009E312F" w:rsidRDefault="009E312F" w:rsidP="001C36C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9E312F" w:rsidRPr="001C36CC" w:rsidRDefault="009E312F" w:rsidP="001C36C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Габбасов  Р.Г</w:t>
      </w:r>
    </w:p>
    <w:sectPr w:rsidR="009E312F" w:rsidRPr="001C36CC" w:rsidSect="00527F65">
      <w:headerReference w:type="default" r:id="rId8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2F" w:rsidRDefault="009E312F" w:rsidP="00AF007A">
      <w:pPr>
        <w:spacing w:after="0" w:line="240" w:lineRule="auto"/>
      </w:pPr>
      <w:r>
        <w:separator/>
      </w:r>
    </w:p>
  </w:endnote>
  <w:endnote w:type="continuationSeparator" w:id="1">
    <w:p w:rsidR="009E312F" w:rsidRDefault="009E312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2F" w:rsidRDefault="009E312F" w:rsidP="00AF007A">
      <w:pPr>
        <w:spacing w:after="0" w:line="240" w:lineRule="auto"/>
      </w:pPr>
      <w:r>
        <w:separator/>
      </w:r>
    </w:p>
  </w:footnote>
  <w:footnote w:type="continuationSeparator" w:id="1">
    <w:p w:rsidR="009E312F" w:rsidRDefault="009E312F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2F" w:rsidRPr="00AF007A" w:rsidRDefault="009E312F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AF007A">
      <w:rPr>
        <w:rFonts w:ascii="Times New Roman" w:hAnsi="Times New Roman"/>
        <w:sz w:val="20"/>
      </w:rPr>
      <w:fldChar w:fldCharType="end"/>
    </w:r>
  </w:p>
  <w:p w:rsidR="009E312F" w:rsidRDefault="009E3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003F7"/>
    <w:rsid w:val="00214060"/>
    <w:rsid w:val="00240D52"/>
    <w:rsid w:val="00256B10"/>
    <w:rsid w:val="00274C5C"/>
    <w:rsid w:val="002810D3"/>
    <w:rsid w:val="002A21BA"/>
    <w:rsid w:val="002A57E5"/>
    <w:rsid w:val="002B16A0"/>
    <w:rsid w:val="002B61A3"/>
    <w:rsid w:val="002D79A3"/>
    <w:rsid w:val="002F7608"/>
    <w:rsid w:val="002F7684"/>
    <w:rsid w:val="00325E4E"/>
    <w:rsid w:val="00331329"/>
    <w:rsid w:val="00351CF1"/>
    <w:rsid w:val="0035231B"/>
    <w:rsid w:val="00364B84"/>
    <w:rsid w:val="0036634E"/>
    <w:rsid w:val="00370FB1"/>
    <w:rsid w:val="00376827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1D5F"/>
    <w:rsid w:val="00527F65"/>
    <w:rsid w:val="0053400C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1CFF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AE4"/>
    <w:rsid w:val="00874D3E"/>
    <w:rsid w:val="00877C23"/>
    <w:rsid w:val="00887BD0"/>
    <w:rsid w:val="008C310F"/>
    <w:rsid w:val="008D0DD3"/>
    <w:rsid w:val="00907853"/>
    <w:rsid w:val="00952FDE"/>
    <w:rsid w:val="00955580"/>
    <w:rsid w:val="00971CC0"/>
    <w:rsid w:val="009810BE"/>
    <w:rsid w:val="0098585F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E312F"/>
    <w:rsid w:val="009F5DC3"/>
    <w:rsid w:val="00A03DFB"/>
    <w:rsid w:val="00A04CA9"/>
    <w:rsid w:val="00A24467"/>
    <w:rsid w:val="00A45BFB"/>
    <w:rsid w:val="00A47E7D"/>
    <w:rsid w:val="00A529C2"/>
    <w:rsid w:val="00A922BA"/>
    <w:rsid w:val="00A92DCB"/>
    <w:rsid w:val="00AA47DB"/>
    <w:rsid w:val="00AB777E"/>
    <w:rsid w:val="00AE6452"/>
    <w:rsid w:val="00AF007A"/>
    <w:rsid w:val="00AF4802"/>
    <w:rsid w:val="00AF5A7C"/>
    <w:rsid w:val="00B00CDB"/>
    <w:rsid w:val="00B11D1C"/>
    <w:rsid w:val="00B1315C"/>
    <w:rsid w:val="00B17040"/>
    <w:rsid w:val="00B22082"/>
    <w:rsid w:val="00B66357"/>
    <w:rsid w:val="00BC5A10"/>
    <w:rsid w:val="00BD0A37"/>
    <w:rsid w:val="00BE264D"/>
    <w:rsid w:val="00BF5802"/>
    <w:rsid w:val="00C20F2E"/>
    <w:rsid w:val="00C33A8D"/>
    <w:rsid w:val="00C34775"/>
    <w:rsid w:val="00C52FC7"/>
    <w:rsid w:val="00C624FC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4716D"/>
    <w:rsid w:val="00D63AE5"/>
    <w:rsid w:val="00D710FF"/>
    <w:rsid w:val="00D960D3"/>
    <w:rsid w:val="00D97562"/>
    <w:rsid w:val="00DC4C40"/>
    <w:rsid w:val="00DD302C"/>
    <w:rsid w:val="00DD592B"/>
    <w:rsid w:val="00DF0BB4"/>
    <w:rsid w:val="00DF791A"/>
    <w:rsid w:val="00E12E70"/>
    <w:rsid w:val="00E3182D"/>
    <w:rsid w:val="00E3233E"/>
    <w:rsid w:val="00E415EB"/>
    <w:rsid w:val="00E45B1D"/>
    <w:rsid w:val="00E838DA"/>
    <w:rsid w:val="00EC03FB"/>
    <w:rsid w:val="00ED19B3"/>
    <w:rsid w:val="00EE1FAD"/>
    <w:rsid w:val="00F0599C"/>
    <w:rsid w:val="00F13319"/>
    <w:rsid w:val="00F415E0"/>
    <w:rsid w:val="00F72AC1"/>
    <w:rsid w:val="00F82CC4"/>
    <w:rsid w:val="00F87289"/>
    <w:rsid w:val="00FB2510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C5A10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245</Words>
  <Characters>1398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Рамазанов Раиль Ахметгалиевич</dc:creator>
  <cp:keywords/>
  <dc:description/>
  <cp:lastModifiedBy>Мин</cp:lastModifiedBy>
  <cp:revision>5</cp:revision>
  <cp:lastPrinted>2016-05-20T05:59:00Z</cp:lastPrinted>
  <dcterms:created xsi:type="dcterms:W3CDTF">2016-08-09T06:03:00Z</dcterms:created>
  <dcterms:modified xsi:type="dcterms:W3CDTF">2016-08-09T06:15:00Z</dcterms:modified>
</cp:coreProperties>
</file>