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36" w:rsidRPr="00AB45E1" w:rsidRDefault="00F43136" w:rsidP="00AB45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5E1">
        <w:rPr>
          <w:rFonts w:ascii="Times New Roman" w:hAnsi="Times New Roman"/>
          <w:sz w:val="28"/>
          <w:szCs w:val="28"/>
        </w:rPr>
        <w:t>Приложение</w:t>
      </w:r>
    </w:p>
    <w:p w:rsidR="00F43136" w:rsidRDefault="00F43136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7537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</w:t>
      </w:r>
      <w:r w:rsidRPr="00C2594A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№8-1</w:t>
      </w:r>
    </w:p>
    <w:p w:rsidR="00F43136" w:rsidRPr="00C2594A" w:rsidRDefault="00F43136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02.08.2016 г</w:t>
      </w:r>
    </w:p>
    <w:p w:rsidR="00F43136" w:rsidRDefault="00F43136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F43136" w:rsidRDefault="00F43136" w:rsidP="00DF791A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F43136" w:rsidRDefault="00F43136" w:rsidP="00F9194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796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43136" w:rsidRPr="00DC4C40" w:rsidRDefault="00F43136" w:rsidP="00F9194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3FC1">
        <w:rPr>
          <w:rFonts w:ascii="Times New Roman" w:hAnsi="Times New Roman"/>
          <w:b/>
          <w:sz w:val="28"/>
          <w:szCs w:val="28"/>
        </w:rPr>
        <w:t xml:space="preserve">о порядке сообщения депутатами Совета </w:t>
      </w:r>
      <w:r w:rsidRPr="005E791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Кадыровский</w:t>
      </w:r>
      <w:r w:rsidRPr="005E791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5E791B">
        <w:rPr>
          <w:rFonts w:ascii="Times New Roman" w:hAnsi="Times New Roman"/>
          <w:b/>
          <w:sz w:val="28"/>
          <w:szCs w:val="28"/>
        </w:rPr>
        <w:t>муниципальног</w:t>
      </w:r>
      <w:r>
        <w:rPr>
          <w:rFonts w:ascii="Times New Roman" w:hAnsi="Times New Roman"/>
          <w:b/>
          <w:sz w:val="28"/>
          <w:szCs w:val="28"/>
        </w:rPr>
        <w:t xml:space="preserve">о района Илишевский район </w:t>
      </w:r>
      <w:r w:rsidRPr="00403FC1">
        <w:rPr>
          <w:rFonts w:ascii="Times New Roman" w:hAnsi="Times New Roman"/>
          <w:b/>
          <w:sz w:val="28"/>
          <w:szCs w:val="28"/>
        </w:rPr>
        <w:t>Республики Башкортостан о возникновении личной заинтересованности при</w:t>
      </w:r>
      <w:r>
        <w:rPr>
          <w:rFonts w:ascii="Times New Roman" w:hAnsi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F43136" w:rsidRPr="0047537C" w:rsidRDefault="00F43136" w:rsidP="001A67AD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3136" w:rsidRPr="0047537C" w:rsidRDefault="00F43136" w:rsidP="002B16A0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136" w:rsidRPr="00403FC1" w:rsidRDefault="00F43136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30"/>
        </w:rPr>
        <w:t xml:space="preserve">1. </w:t>
      </w:r>
      <w:r w:rsidRPr="00D22E63">
        <w:rPr>
          <w:rFonts w:ascii="Times New Roman" w:hAnsi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Кадыровский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Илишевский район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 (далее – Депутаты) 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F43136" w:rsidRPr="00403FC1" w:rsidRDefault="00F43136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2. 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43136" w:rsidRPr="00403FC1" w:rsidRDefault="00F43136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 (далее - уведомление).</w:t>
      </w:r>
    </w:p>
    <w:p w:rsidR="00F43136" w:rsidRDefault="00F43136" w:rsidP="009823C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3. 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Совета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Кадыровский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сельсовет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Илишевский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Башкортостан, а также по урегулированию конфликта интересов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(далее – Комиссия)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43136" w:rsidRDefault="00F43136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F43136" w:rsidRDefault="00F43136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F43136" w:rsidRDefault="00F43136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hAnsi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hAnsi="Times New Roman"/>
          <w:bCs/>
          <w:sz w:val="28"/>
          <w:szCs w:val="28"/>
          <w:lang w:eastAsia="ru-RU"/>
        </w:rPr>
        <w:t>45</w:t>
      </w:r>
      <w:r w:rsidRPr="007A26C8">
        <w:rPr>
          <w:rFonts w:ascii="Times New Roman" w:hAnsi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F43136" w:rsidRPr="00403FC1" w:rsidRDefault="00F43136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депутатов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и заинтересованные организации.</w:t>
      </w:r>
    </w:p>
    <w:p w:rsidR="00F43136" w:rsidRPr="00403FC1" w:rsidRDefault="00F43136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7. 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управляющим делами Администрации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Кадыровский сельсовет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>Илишевский район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43136" w:rsidRPr="00403FC1" w:rsidRDefault="00F43136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hAnsi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F43136" w:rsidRPr="00403FC1" w:rsidRDefault="00F43136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F43136" w:rsidRDefault="00F43136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43136" w:rsidRPr="00265640" w:rsidRDefault="00F43136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5640">
        <w:rPr>
          <w:rFonts w:ascii="Times New Roman" w:hAnsi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F43136" w:rsidRPr="00403FC1" w:rsidRDefault="00F43136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 пунктами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«б»</w:t>
      </w:r>
      <w:r w:rsidRPr="00265640">
        <w:rPr>
          <w:rFonts w:ascii="Times New Roman" w:hAnsi="Times New Roman"/>
          <w:bCs/>
          <w:sz w:val="28"/>
          <w:szCs w:val="28"/>
          <w:lang w:eastAsia="ru-RU"/>
        </w:rPr>
        <w:t>и «в»</w:t>
      </w:r>
      <w:bookmarkStart w:id="0" w:name="_GoBack"/>
      <w:bookmarkEnd w:id="0"/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пункта 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hAnsi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Федерации.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30B35">
        <w:rPr>
          <w:rFonts w:ascii="Times New Roman" w:hAnsi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F43136" w:rsidRDefault="00F43136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10. Решение Комиссии направляется председателю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>Совета сельског</w:t>
      </w:r>
      <w:r>
        <w:rPr>
          <w:rFonts w:ascii="Times New Roman" w:hAnsi="Times New Roman"/>
          <w:bCs/>
          <w:sz w:val="28"/>
          <w:szCs w:val="28"/>
          <w:lang w:eastAsia="ru-RU"/>
        </w:rPr>
        <w:t>о поселения сельсовет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</w:t>
      </w:r>
      <w:r>
        <w:rPr>
          <w:rFonts w:ascii="Times New Roman" w:hAnsi="Times New Roman"/>
          <w:bCs/>
          <w:sz w:val="28"/>
          <w:szCs w:val="28"/>
          <w:lang w:eastAsia="ru-RU"/>
        </w:rPr>
        <w:t>о района  Илишевский район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43136" w:rsidRPr="00AC24A4" w:rsidRDefault="00F43136" w:rsidP="00AC24A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 w:rsidRPr="00AC24A4">
        <w:rPr>
          <w:rFonts w:ascii="Times New Roman" w:hAnsi="Times New Roman"/>
          <w:sz w:val="20"/>
          <w:szCs w:val="20"/>
        </w:rPr>
        <w:t xml:space="preserve">Приложение </w:t>
      </w:r>
    </w:p>
    <w:p w:rsidR="00F43136" w:rsidRPr="00AC24A4" w:rsidRDefault="00F43136" w:rsidP="00AC24A4">
      <w:pPr>
        <w:pStyle w:val="ListParagraph"/>
        <w:spacing w:line="240" w:lineRule="auto"/>
        <w:ind w:left="5245"/>
        <w:rPr>
          <w:rFonts w:ascii="Times New Roman" w:hAnsi="Times New Roman"/>
          <w:sz w:val="20"/>
          <w:szCs w:val="20"/>
        </w:rPr>
      </w:pPr>
      <w:r w:rsidRPr="00AC24A4">
        <w:rPr>
          <w:rFonts w:ascii="Times New Roman" w:hAnsi="Times New Roman"/>
          <w:sz w:val="20"/>
          <w:szCs w:val="20"/>
        </w:rPr>
        <w:t xml:space="preserve">к Положению о порядке сообщения депутатами Совета сельского поселения </w:t>
      </w:r>
      <w:r>
        <w:rPr>
          <w:rFonts w:ascii="Times New Roman" w:hAnsi="Times New Roman"/>
          <w:sz w:val="20"/>
          <w:szCs w:val="20"/>
        </w:rPr>
        <w:t>Кадыровский</w:t>
      </w:r>
      <w:r w:rsidRPr="00AC24A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сельсовет </w:t>
      </w:r>
      <w:r w:rsidRPr="00AC24A4">
        <w:rPr>
          <w:rFonts w:ascii="Times New Roman" w:hAnsi="Times New Roman"/>
          <w:sz w:val="20"/>
          <w:szCs w:val="20"/>
        </w:rPr>
        <w:t xml:space="preserve">муниципального района </w:t>
      </w:r>
      <w:r>
        <w:rPr>
          <w:rFonts w:ascii="Times New Roman" w:hAnsi="Times New Roman"/>
          <w:sz w:val="20"/>
          <w:szCs w:val="20"/>
        </w:rPr>
        <w:t xml:space="preserve">Илишевский район Республики Башкортостан   </w:t>
      </w:r>
      <w:r w:rsidRPr="00AC24A4">
        <w:rPr>
          <w:rFonts w:ascii="Times New Roman" w:hAnsi="Times New Roman"/>
          <w:sz w:val="20"/>
          <w:szCs w:val="20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F43136" w:rsidRDefault="00F43136" w:rsidP="00AC24A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F43136" w:rsidRDefault="00F43136" w:rsidP="00AC24A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Кадыровский  сельсовет муниципального района Илишевский район Республики Башкортостан, а также по урегулированию конфликта интересов                        </w:t>
      </w:r>
    </w:p>
    <w:p w:rsidR="00F43136" w:rsidRDefault="00F43136" w:rsidP="00AC24A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                            ________________________________</w:t>
      </w:r>
    </w:p>
    <w:p w:rsidR="00F43136" w:rsidRDefault="00F43136" w:rsidP="00AC24A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(Ф.И.О., замещаемая должность)</w:t>
      </w:r>
    </w:p>
    <w:p w:rsidR="00F43136" w:rsidRDefault="00F43136" w:rsidP="00AC24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УВЕДОМЛЕНИЕ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при осуществлении полномочий, которая приводит </w:t>
      </w:r>
    </w:p>
    <w:p w:rsidR="00F43136" w:rsidRDefault="00F43136" w:rsidP="00AC24A4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F43136" w:rsidRDefault="00F43136" w:rsidP="00AC24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F43136" w:rsidRDefault="00F43136" w:rsidP="00AC24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F43136" w:rsidRDefault="00F43136" w:rsidP="00AC24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3136" w:rsidRDefault="00F43136" w:rsidP="00AC24A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F43136" w:rsidRDefault="00F43136" w:rsidP="00AC24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F43136" w:rsidRDefault="00F43136" w:rsidP="00AC24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3136" w:rsidRDefault="00F43136" w:rsidP="00AC24A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F43136" w:rsidRDefault="00F43136" w:rsidP="003140F5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F43136" w:rsidRPr="009B653E" w:rsidTr="00AC24A4">
        <w:tc>
          <w:tcPr>
            <w:tcW w:w="187" w:type="dxa"/>
            <w:vAlign w:val="bottom"/>
          </w:tcPr>
          <w:p w:rsidR="00F43136" w:rsidRDefault="00F431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136" w:rsidRDefault="00F4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F43136" w:rsidRDefault="00F4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136" w:rsidRDefault="00F4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F43136" w:rsidRDefault="00F431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136" w:rsidRDefault="00F4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bottom"/>
          </w:tcPr>
          <w:p w:rsidR="00F43136" w:rsidRDefault="00F4313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136" w:rsidRDefault="00F4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F43136" w:rsidRDefault="00F4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136" w:rsidRDefault="00F4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136" w:rsidRPr="009B653E" w:rsidTr="00AC24A4">
        <w:tc>
          <w:tcPr>
            <w:tcW w:w="187" w:type="dxa"/>
          </w:tcPr>
          <w:p w:rsidR="00F43136" w:rsidRDefault="00F4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F43136" w:rsidRDefault="00F4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F43136" w:rsidRDefault="00F4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F43136" w:rsidRDefault="00F4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43136" w:rsidRDefault="00F431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43136" w:rsidRDefault="00F4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F43136" w:rsidRDefault="00F4313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</w:tcPr>
          <w:p w:rsidR="00F43136" w:rsidRDefault="00F4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F43136" w:rsidRDefault="00F4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F43136" w:rsidRDefault="00F4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F43136" w:rsidRDefault="00F43136" w:rsidP="00AC2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3136" w:rsidRDefault="00F43136" w:rsidP="00AC24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136" w:rsidRDefault="00F43136" w:rsidP="00AC24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136" w:rsidRDefault="00F43136" w:rsidP="00AC24A4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43136" w:rsidRDefault="00F43136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136" w:rsidRDefault="00F43136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136" w:rsidRDefault="00F43136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136" w:rsidRDefault="00F43136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136" w:rsidRDefault="00F43136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136" w:rsidRDefault="00F43136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136" w:rsidRDefault="00F43136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136" w:rsidRDefault="00F43136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136" w:rsidRDefault="00F43136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136" w:rsidRDefault="00F43136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136" w:rsidRDefault="00F43136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136" w:rsidRPr="007A26C8" w:rsidRDefault="00F43136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F43136" w:rsidRPr="007A26C8" w:rsidSect="003140F5">
      <w:headerReference w:type="default" r:id="rId7"/>
      <w:pgSz w:w="11906" w:h="16838"/>
      <w:pgMar w:top="851" w:right="567" w:bottom="1134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136" w:rsidRDefault="00F43136" w:rsidP="00AB45E1">
      <w:pPr>
        <w:spacing w:after="0" w:line="240" w:lineRule="auto"/>
      </w:pPr>
      <w:r>
        <w:separator/>
      </w:r>
    </w:p>
  </w:endnote>
  <w:endnote w:type="continuationSeparator" w:id="1">
    <w:p w:rsidR="00F43136" w:rsidRDefault="00F43136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136" w:rsidRDefault="00F43136" w:rsidP="00AB45E1">
      <w:pPr>
        <w:spacing w:after="0" w:line="240" w:lineRule="auto"/>
      </w:pPr>
      <w:r>
        <w:separator/>
      </w:r>
    </w:p>
  </w:footnote>
  <w:footnote w:type="continuationSeparator" w:id="1">
    <w:p w:rsidR="00F43136" w:rsidRDefault="00F43136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36" w:rsidRPr="00EC161A" w:rsidRDefault="00F43136">
    <w:pPr>
      <w:pStyle w:val="Header"/>
      <w:jc w:val="center"/>
      <w:rPr>
        <w:rFonts w:ascii="Times New Roman" w:hAnsi="Times New Roman"/>
        <w:sz w:val="20"/>
        <w:szCs w:val="20"/>
      </w:rPr>
    </w:pPr>
    <w:r w:rsidRPr="00EC161A">
      <w:rPr>
        <w:rFonts w:ascii="Times New Roman" w:hAnsi="Times New Roman"/>
        <w:sz w:val="20"/>
        <w:szCs w:val="20"/>
      </w:rPr>
      <w:fldChar w:fldCharType="begin"/>
    </w:r>
    <w:r w:rsidRPr="00EC161A">
      <w:rPr>
        <w:rFonts w:ascii="Times New Roman" w:hAnsi="Times New Roman"/>
        <w:sz w:val="20"/>
        <w:szCs w:val="20"/>
      </w:rPr>
      <w:instrText>PAGE   \* MERGEFORMAT</w:instrText>
    </w:r>
    <w:r w:rsidRPr="00EC161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EC161A">
      <w:rPr>
        <w:rFonts w:ascii="Times New Roman" w:hAnsi="Times New Roman"/>
        <w:sz w:val="20"/>
        <w:szCs w:val="20"/>
      </w:rPr>
      <w:fldChar w:fldCharType="end"/>
    </w:r>
  </w:p>
  <w:p w:rsidR="00F43136" w:rsidRDefault="00F431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20F32"/>
    <w:rsid w:val="00030507"/>
    <w:rsid w:val="00035E22"/>
    <w:rsid w:val="00073735"/>
    <w:rsid w:val="000A00B0"/>
    <w:rsid w:val="000B4EF5"/>
    <w:rsid w:val="000C3613"/>
    <w:rsid w:val="000D0E3C"/>
    <w:rsid w:val="000E5C21"/>
    <w:rsid w:val="000F2299"/>
    <w:rsid w:val="001040D8"/>
    <w:rsid w:val="0013273A"/>
    <w:rsid w:val="00135482"/>
    <w:rsid w:val="00136BEA"/>
    <w:rsid w:val="00192FAF"/>
    <w:rsid w:val="00193893"/>
    <w:rsid w:val="00196795"/>
    <w:rsid w:val="001A30EC"/>
    <w:rsid w:val="001A423A"/>
    <w:rsid w:val="001A67AD"/>
    <w:rsid w:val="001A6C29"/>
    <w:rsid w:val="001B143C"/>
    <w:rsid w:val="001B617D"/>
    <w:rsid w:val="001B6C4A"/>
    <w:rsid w:val="001E2558"/>
    <w:rsid w:val="001F0722"/>
    <w:rsid w:val="001F1C1C"/>
    <w:rsid w:val="001F5AB7"/>
    <w:rsid w:val="00214060"/>
    <w:rsid w:val="002201C0"/>
    <w:rsid w:val="0023780D"/>
    <w:rsid w:val="00240D52"/>
    <w:rsid w:val="002576E6"/>
    <w:rsid w:val="00265640"/>
    <w:rsid w:val="00274C5C"/>
    <w:rsid w:val="00282883"/>
    <w:rsid w:val="00283C0E"/>
    <w:rsid w:val="00287BF0"/>
    <w:rsid w:val="002950A8"/>
    <w:rsid w:val="002B16A0"/>
    <w:rsid w:val="002C3499"/>
    <w:rsid w:val="002D79A3"/>
    <w:rsid w:val="002F7684"/>
    <w:rsid w:val="003140F5"/>
    <w:rsid w:val="003372AE"/>
    <w:rsid w:val="00351CF1"/>
    <w:rsid w:val="0035231B"/>
    <w:rsid w:val="00364B84"/>
    <w:rsid w:val="0036634E"/>
    <w:rsid w:val="00372D4C"/>
    <w:rsid w:val="00375F99"/>
    <w:rsid w:val="0038199F"/>
    <w:rsid w:val="0039419A"/>
    <w:rsid w:val="003B2EB6"/>
    <w:rsid w:val="003C1F6C"/>
    <w:rsid w:val="003C2AB3"/>
    <w:rsid w:val="003C5D26"/>
    <w:rsid w:val="003D5359"/>
    <w:rsid w:val="003D76FC"/>
    <w:rsid w:val="003D7B4A"/>
    <w:rsid w:val="003F1CD4"/>
    <w:rsid w:val="003F595B"/>
    <w:rsid w:val="003F66A4"/>
    <w:rsid w:val="00403FC1"/>
    <w:rsid w:val="00406A0F"/>
    <w:rsid w:val="0042405F"/>
    <w:rsid w:val="004268D9"/>
    <w:rsid w:val="00433E08"/>
    <w:rsid w:val="00436201"/>
    <w:rsid w:val="00437A8C"/>
    <w:rsid w:val="00437CC1"/>
    <w:rsid w:val="00452709"/>
    <w:rsid w:val="00463243"/>
    <w:rsid w:val="00473C6A"/>
    <w:rsid w:val="0047537C"/>
    <w:rsid w:val="00480F4E"/>
    <w:rsid w:val="00485B13"/>
    <w:rsid w:val="004C2F0C"/>
    <w:rsid w:val="004C4E89"/>
    <w:rsid w:val="004C5CD3"/>
    <w:rsid w:val="004F4696"/>
    <w:rsid w:val="004F5205"/>
    <w:rsid w:val="004F5BF4"/>
    <w:rsid w:val="00516D57"/>
    <w:rsid w:val="00517A5E"/>
    <w:rsid w:val="005458CC"/>
    <w:rsid w:val="00547209"/>
    <w:rsid w:val="005474EC"/>
    <w:rsid w:val="00547E86"/>
    <w:rsid w:val="00596A44"/>
    <w:rsid w:val="005A0319"/>
    <w:rsid w:val="005A3B54"/>
    <w:rsid w:val="005B5BE3"/>
    <w:rsid w:val="005E0599"/>
    <w:rsid w:val="005E791B"/>
    <w:rsid w:val="005F010D"/>
    <w:rsid w:val="005F126C"/>
    <w:rsid w:val="006223D2"/>
    <w:rsid w:val="00625FC0"/>
    <w:rsid w:val="00630B35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6E1CF3"/>
    <w:rsid w:val="0072164D"/>
    <w:rsid w:val="007222AE"/>
    <w:rsid w:val="00730786"/>
    <w:rsid w:val="00753EBE"/>
    <w:rsid w:val="00757CC8"/>
    <w:rsid w:val="00765B37"/>
    <w:rsid w:val="0078234F"/>
    <w:rsid w:val="00790266"/>
    <w:rsid w:val="00791B2E"/>
    <w:rsid w:val="007976CD"/>
    <w:rsid w:val="00797F29"/>
    <w:rsid w:val="007A1876"/>
    <w:rsid w:val="007A26C8"/>
    <w:rsid w:val="007C43BF"/>
    <w:rsid w:val="007C5D65"/>
    <w:rsid w:val="007F342A"/>
    <w:rsid w:val="00810503"/>
    <w:rsid w:val="00815E10"/>
    <w:rsid w:val="008440C3"/>
    <w:rsid w:val="0085564A"/>
    <w:rsid w:val="008635BA"/>
    <w:rsid w:val="00864653"/>
    <w:rsid w:val="00873B0E"/>
    <w:rsid w:val="00882795"/>
    <w:rsid w:val="00890EB8"/>
    <w:rsid w:val="008A0CDA"/>
    <w:rsid w:val="008A4765"/>
    <w:rsid w:val="008C54BA"/>
    <w:rsid w:val="008D0DD3"/>
    <w:rsid w:val="008D7B1B"/>
    <w:rsid w:val="008F5239"/>
    <w:rsid w:val="00904053"/>
    <w:rsid w:val="00907853"/>
    <w:rsid w:val="009347C7"/>
    <w:rsid w:val="00944026"/>
    <w:rsid w:val="00945DAA"/>
    <w:rsid w:val="00950F78"/>
    <w:rsid w:val="00952FDE"/>
    <w:rsid w:val="00960902"/>
    <w:rsid w:val="009612B9"/>
    <w:rsid w:val="009669D0"/>
    <w:rsid w:val="00966FDD"/>
    <w:rsid w:val="00971CC0"/>
    <w:rsid w:val="009823C4"/>
    <w:rsid w:val="009A1C38"/>
    <w:rsid w:val="009A2B87"/>
    <w:rsid w:val="009A4884"/>
    <w:rsid w:val="009A71F7"/>
    <w:rsid w:val="009B653E"/>
    <w:rsid w:val="009C1163"/>
    <w:rsid w:val="009C6B5B"/>
    <w:rsid w:val="009D0F96"/>
    <w:rsid w:val="009D39AF"/>
    <w:rsid w:val="00A04CA9"/>
    <w:rsid w:val="00A053E4"/>
    <w:rsid w:val="00A34365"/>
    <w:rsid w:val="00A35D6F"/>
    <w:rsid w:val="00A46736"/>
    <w:rsid w:val="00A47E7D"/>
    <w:rsid w:val="00A631A3"/>
    <w:rsid w:val="00A87989"/>
    <w:rsid w:val="00AA1600"/>
    <w:rsid w:val="00AA47DB"/>
    <w:rsid w:val="00AB45E1"/>
    <w:rsid w:val="00AC24A4"/>
    <w:rsid w:val="00AC3CB5"/>
    <w:rsid w:val="00AE6452"/>
    <w:rsid w:val="00AF0DBF"/>
    <w:rsid w:val="00AF3E17"/>
    <w:rsid w:val="00AF5A7C"/>
    <w:rsid w:val="00AF7417"/>
    <w:rsid w:val="00B17040"/>
    <w:rsid w:val="00B22082"/>
    <w:rsid w:val="00B27BD4"/>
    <w:rsid w:val="00B349E0"/>
    <w:rsid w:val="00B55FF4"/>
    <w:rsid w:val="00B61858"/>
    <w:rsid w:val="00B63762"/>
    <w:rsid w:val="00B75B4C"/>
    <w:rsid w:val="00BA7B6F"/>
    <w:rsid w:val="00BB40B5"/>
    <w:rsid w:val="00BD3D58"/>
    <w:rsid w:val="00BE264D"/>
    <w:rsid w:val="00BF5802"/>
    <w:rsid w:val="00C160A5"/>
    <w:rsid w:val="00C2594A"/>
    <w:rsid w:val="00C33A8D"/>
    <w:rsid w:val="00C34775"/>
    <w:rsid w:val="00C52FC7"/>
    <w:rsid w:val="00C72EBE"/>
    <w:rsid w:val="00C77588"/>
    <w:rsid w:val="00C77969"/>
    <w:rsid w:val="00C84302"/>
    <w:rsid w:val="00CB2851"/>
    <w:rsid w:val="00CB2D47"/>
    <w:rsid w:val="00CE7714"/>
    <w:rsid w:val="00CE7BB8"/>
    <w:rsid w:val="00CF3F08"/>
    <w:rsid w:val="00D15A07"/>
    <w:rsid w:val="00D21777"/>
    <w:rsid w:val="00D22E63"/>
    <w:rsid w:val="00D231CA"/>
    <w:rsid w:val="00D24141"/>
    <w:rsid w:val="00D44661"/>
    <w:rsid w:val="00D52C5C"/>
    <w:rsid w:val="00D63AE5"/>
    <w:rsid w:val="00D72B1A"/>
    <w:rsid w:val="00D80663"/>
    <w:rsid w:val="00D85FE6"/>
    <w:rsid w:val="00DA5F78"/>
    <w:rsid w:val="00DC4C40"/>
    <w:rsid w:val="00DD3343"/>
    <w:rsid w:val="00DF791A"/>
    <w:rsid w:val="00E12E70"/>
    <w:rsid w:val="00E3182D"/>
    <w:rsid w:val="00E3233E"/>
    <w:rsid w:val="00E32AA5"/>
    <w:rsid w:val="00E415EB"/>
    <w:rsid w:val="00E44331"/>
    <w:rsid w:val="00E47A20"/>
    <w:rsid w:val="00EC03FB"/>
    <w:rsid w:val="00EC161A"/>
    <w:rsid w:val="00EE1FAD"/>
    <w:rsid w:val="00EE1FC3"/>
    <w:rsid w:val="00EE28F5"/>
    <w:rsid w:val="00F13319"/>
    <w:rsid w:val="00F17C1A"/>
    <w:rsid w:val="00F43136"/>
    <w:rsid w:val="00F61645"/>
    <w:rsid w:val="00F67B16"/>
    <w:rsid w:val="00F72AC1"/>
    <w:rsid w:val="00F82CC4"/>
    <w:rsid w:val="00F87044"/>
    <w:rsid w:val="00F9194B"/>
    <w:rsid w:val="00FA7711"/>
    <w:rsid w:val="00FB0181"/>
    <w:rsid w:val="00FC413F"/>
    <w:rsid w:val="00FE08F9"/>
    <w:rsid w:val="00F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5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5E1"/>
    <w:rPr>
      <w:rFonts w:cs="Times New Roman"/>
    </w:rPr>
  </w:style>
  <w:style w:type="paragraph" w:customStyle="1" w:styleId="ConsPlusNonformat">
    <w:name w:val="ConsPlusNonformat"/>
    <w:uiPriority w:val="99"/>
    <w:rsid w:val="004C2F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804</Words>
  <Characters>4584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Рамазанов Раиль Ахметгалиевич</dc:creator>
  <cp:keywords/>
  <dc:description/>
  <cp:lastModifiedBy>Мин</cp:lastModifiedBy>
  <cp:revision>3</cp:revision>
  <cp:lastPrinted>2016-05-20T06:00:00Z</cp:lastPrinted>
  <dcterms:created xsi:type="dcterms:W3CDTF">2016-08-09T06:05:00Z</dcterms:created>
  <dcterms:modified xsi:type="dcterms:W3CDTF">2016-08-09T06:16:00Z</dcterms:modified>
</cp:coreProperties>
</file>