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jc w:val="center"/>
        <w:tblInd w:w="53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791"/>
        <w:gridCol w:w="2316"/>
        <w:gridCol w:w="4140"/>
      </w:tblGrid>
      <w:tr w:rsidR="0028465D" w:rsidRPr="002801F0" w:rsidTr="002801F0">
        <w:trPr>
          <w:jc w:val="center"/>
        </w:trPr>
        <w:tc>
          <w:tcPr>
            <w:tcW w:w="3791" w:type="dxa"/>
          </w:tcPr>
          <w:p w:rsidR="0028465D" w:rsidRPr="002801F0" w:rsidRDefault="0028465D" w:rsidP="002801F0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801F0">
              <w:rPr>
                <w:rFonts w:ascii="Times New Roman" w:hAnsi="Times New Roman"/>
                <w:b/>
                <w:caps/>
                <w:sz w:val="16"/>
                <w:szCs w:val="16"/>
              </w:rPr>
              <w:t>Баш</w:t>
            </w:r>
            <w:r w:rsidRPr="002801F0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F04B"/>
            </w:r>
            <w:r w:rsidRPr="002801F0">
              <w:rPr>
                <w:rFonts w:ascii="Times New Roman" w:hAnsi="Times New Roman"/>
                <w:b/>
                <w:caps/>
                <w:sz w:val="16"/>
                <w:szCs w:val="16"/>
              </w:rPr>
              <w:t>ортостан РеспубликаҺы</w:t>
            </w:r>
          </w:p>
          <w:p w:rsidR="0028465D" w:rsidRPr="002801F0" w:rsidRDefault="0028465D" w:rsidP="002801F0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801F0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 район</w:t>
            </w:r>
          </w:p>
          <w:p w:rsidR="0028465D" w:rsidRPr="002801F0" w:rsidRDefault="0028465D" w:rsidP="002801F0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801F0">
              <w:rPr>
                <w:rFonts w:ascii="Times New Roman" w:hAnsi="Times New Roman"/>
                <w:b/>
                <w:caps/>
                <w:sz w:val="16"/>
                <w:szCs w:val="16"/>
              </w:rPr>
              <w:t>илеш районы</w:t>
            </w:r>
          </w:p>
          <w:p w:rsidR="0028465D" w:rsidRPr="002801F0" w:rsidRDefault="0028465D" w:rsidP="002801F0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801F0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F04B"/>
            </w:r>
            <w:r w:rsidRPr="002801F0">
              <w:rPr>
                <w:rFonts w:ascii="Times New Roman" w:hAnsi="Times New Roman"/>
                <w:b/>
                <w:caps/>
                <w:sz w:val="16"/>
                <w:szCs w:val="16"/>
              </w:rPr>
              <w:t>аЗыр ауыл советы</w:t>
            </w:r>
          </w:p>
          <w:p w:rsidR="0028465D" w:rsidRPr="002801F0" w:rsidRDefault="0028465D" w:rsidP="002801F0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801F0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ауыл билӘмӘҺе 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>СОВЕТЫ</w:t>
            </w:r>
          </w:p>
        </w:tc>
        <w:tc>
          <w:tcPr>
            <w:tcW w:w="2316" w:type="dxa"/>
          </w:tcPr>
          <w:p w:rsidR="0028465D" w:rsidRPr="002801F0" w:rsidRDefault="0028465D" w:rsidP="002801F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7.3pt;margin-top:0;width:63pt;height:1in;z-index:251658240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4140" w:type="dxa"/>
          </w:tcPr>
          <w:p w:rsidR="0028465D" w:rsidRPr="002801F0" w:rsidRDefault="0028465D" w:rsidP="002801F0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801F0">
              <w:rPr>
                <w:rFonts w:ascii="Times New Roman" w:hAnsi="Times New Roman"/>
                <w:b/>
                <w:caps/>
                <w:sz w:val="16"/>
                <w:szCs w:val="16"/>
              </w:rPr>
              <w:t>республика башкортостан</w:t>
            </w:r>
          </w:p>
          <w:p w:rsidR="0028465D" w:rsidRPr="002801F0" w:rsidRDefault="0028465D" w:rsidP="002801F0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801F0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муниципальный район</w:t>
            </w:r>
          </w:p>
          <w:p w:rsidR="0028465D" w:rsidRPr="002801F0" w:rsidRDefault="0028465D" w:rsidP="002801F0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801F0">
              <w:rPr>
                <w:rFonts w:ascii="Times New Roman" w:hAnsi="Times New Roman"/>
                <w:b/>
                <w:caps/>
                <w:sz w:val="16"/>
                <w:szCs w:val="16"/>
              </w:rPr>
              <w:t>илишевский район</w:t>
            </w:r>
          </w:p>
          <w:p w:rsidR="0028465D" w:rsidRPr="002801F0" w:rsidRDefault="0028465D" w:rsidP="002801F0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СОВЕТ </w:t>
            </w:r>
            <w:r w:rsidRPr="002801F0">
              <w:rPr>
                <w:rFonts w:ascii="Times New Roman" w:hAnsi="Times New Roman"/>
                <w:b/>
                <w:caps/>
                <w:sz w:val="16"/>
                <w:szCs w:val="16"/>
              </w:rPr>
              <w:t>сельского поселения</w:t>
            </w:r>
          </w:p>
          <w:p w:rsidR="0028465D" w:rsidRPr="002801F0" w:rsidRDefault="0028465D" w:rsidP="002801F0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2801F0">
              <w:rPr>
                <w:rFonts w:ascii="Times New Roman" w:hAnsi="Times New Roman"/>
                <w:b/>
                <w:caps/>
                <w:sz w:val="16"/>
                <w:szCs w:val="16"/>
              </w:rPr>
              <w:t>кадыровский сельсовет</w:t>
            </w:r>
          </w:p>
        </w:tc>
      </w:tr>
    </w:tbl>
    <w:p w:rsidR="0028465D" w:rsidRDefault="0028465D" w:rsidP="002801F0">
      <w:pPr>
        <w:pStyle w:val="BodyText"/>
        <w:ind w:right="-1" w:firstLine="142"/>
        <w:jc w:val="center"/>
        <w:rPr>
          <w:b/>
          <w:sz w:val="32"/>
        </w:rPr>
      </w:pPr>
    </w:p>
    <w:tbl>
      <w:tblPr>
        <w:tblW w:w="10764" w:type="dxa"/>
        <w:jc w:val="center"/>
        <w:tblInd w:w="-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764"/>
      </w:tblGrid>
      <w:tr w:rsidR="0028465D" w:rsidTr="002801F0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9970" w:type="dxa"/>
            <w:tcBorders>
              <w:top w:val="nil"/>
            </w:tcBorders>
          </w:tcPr>
          <w:p w:rsidR="0028465D" w:rsidRPr="002801F0" w:rsidRDefault="0028465D" w:rsidP="002801F0">
            <w:pPr>
              <w:pStyle w:val="Heading1"/>
              <w:tabs>
                <w:tab w:val="left" w:pos="6041"/>
              </w:tabs>
              <w:spacing w:before="200" w:after="400"/>
              <w:rPr>
                <w:spacing w:val="0"/>
                <w:sz w:val="20"/>
              </w:rPr>
            </w:pPr>
            <w:r>
              <w:rPr>
                <w:rFonts w:ascii="ATimes" w:hAnsi="ATimes"/>
                <w:spacing w:val="0"/>
                <w:sz w:val="32"/>
              </w:rPr>
              <w:t></w:t>
            </w:r>
            <w:r>
              <w:rPr>
                <w:spacing w:val="0"/>
                <w:sz w:val="32"/>
              </w:rPr>
              <w:t xml:space="preserve">   </w:t>
            </w:r>
            <w:r>
              <w:rPr>
                <w:rFonts w:ascii="ATimes" w:hAnsi="ATimes"/>
                <w:spacing w:val="0"/>
                <w:sz w:val="32"/>
              </w:rPr>
              <w:t></w:t>
            </w:r>
            <w:r>
              <w:rPr>
                <w:spacing w:val="0"/>
                <w:sz w:val="20"/>
              </w:rPr>
              <w:t>РЕШЕНИЕ</w:t>
            </w:r>
          </w:p>
        </w:tc>
      </w:tr>
    </w:tbl>
    <w:p w:rsidR="0028465D" w:rsidRDefault="0028465D" w:rsidP="00410B74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28465D" w:rsidRPr="00480F4E" w:rsidRDefault="0028465D" w:rsidP="002810D3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52EDC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депутатами Совета сельского поселения Кадыровский сельсовет муниципального района Илишевский район Республики Башкортостан</w:t>
      </w:r>
      <w:r w:rsidRPr="00752EDC">
        <w:rPr>
          <w:rFonts w:ascii="Times New Roman" w:hAnsi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/>
          <w:b/>
          <w:sz w:val="28"/>
          <w:szCs w:val="28"/>
        </w:rPr>
        <w:t xml:space="preserve">и обязательствах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D2441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28465D" w:rsidRDefault="0028465D" w:rsidP="002810D3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28465D" w:rsidRPr="0047537C" w:rsidRDefault="0028465D" w:rsidP="002810D3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28465D" w:rsidRDefault="0028465D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B66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12.2 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Кадыровский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Илишевский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>решил:</w:t>
      </w:r>
    </w:p>
    <w:p w:rsidR="0028465D" w:rsidRPr="001C36CC" w:rsidRDefault="0028465D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  <w:szCs w:val="28"/>
        </w:rPr>
        <w:t xml:space="preserve">Утвердить Положение о представлении депутатами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Кадыровский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Илишевский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/>
          <w:sz w:val="28"/>
          <w:szCs w:val="28"/>
        </w:rPr>
        <w:t>к настоящему Решению.</w:t>
      </w:r>
    </w:p>
    <w:p w:rsidR="0028465D" w:rsidRPr="001C36CC" w:rsidRDefault="0028465D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Создать К</w:t>
      </w:r>
      <w:r w:rsidRPr="001C36CC">
        <w:rPr>
          <w:rFonts w:ascii="Times New Roman" w:hAnsi="Times New Roman"/>
          <w:sz w:val="28"/>
        </w:rPr>
        <w:t>омиссию по контролю</w:t>
      </w:r>
      <w:r>
        <w:rPr>
          <w:rFonts w:ascii="Times New Roman" w:hAnsi="Times New Roman"/>
          <w:sz w:val="28"/>
        </w:rPr>
        <w:t xml:space="preserve"> за достоверностью сведений                 </w:t>
      </w:r>
      <w:r w:rsidRPr="001C36CC">
        <w:rPr>
          <w:rFonts w:ascii="Times New Roman" w:hAnsi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>,</w:t>
      </w:r>
      <w:r w:rsidRPr="001C36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представляемых депутатами Совета сельского поселения Кадыровский сельсовет</w:t>
      </w:r>
      <w:r w:rsidRPr="00D4716D">
        <w:rPr>
          <w:rFonts w:ascii="Times New Roman" w:hAnsi="Times New Roman"/>
          <w:sz w:val="28"/>
        </w:rPr>
        <w:t xml:space="preserve"> </w:t>
      </w:r>
      <w:r w:rsidRPr="00410B74">
        <w:rPr>
          <w:rFonts w:ascii="Times New Roman" w:hAnsi="Times New Roman"/>
          <w:sz w:val="28"/>
        </w:rPr>
        <w:t>муниципального района</w:t>
      </w:r>
      <w:r w:rsidRPr="001C36C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Илишевский район</w:t>
      </w:r>
      <w:r w:rsidRPr="001C36CC">
        <w:rPr>
          <w:rFonts w:ascii="Times New Roman" w:hAnsi="Times New Roman"/>
          <w:sz w:val="28"/>
        </w:rPr>
        <w:t xml:space="preserve"> Р</w:t>
      </w:r>
      <w:r>
        <w:rPr>
          <w:rFonts w:ascii="Times New Roman" w:hAnsi="Times New Roman"/>
          <w:sz w:val="28"/>
        </w:rPr>
        <w:t xml:space="preserve">еспублики Башкортостан, а также </w:t>
      </w:r>
      <w:bookmarkStart w:id="0" w:name="_GoBack"/>
      <w:bookmarkEnd w:id="0"/>
      <w:r w:rsidRPr="001C36CC">
        <w:rPr>
          <w:rFonts w:ascii="Times New Roman" w:hAnsi="Times New Roman"/>
          <w:sz w:val="28"/>
        </w:rPr>
        <w:t>по урегулированию конфликта интересов</w:t>
      </w:r>
      <w:r>
        <w:rPr>
          <w:rFonts w:ascii="Times New Roman" w:hAnsi="Times New Roman"/>
          <w:sz w:val="28"/>
        </w:rPr>
        <w:t xml:space="preserve"> в составе согласно приложению № 2 к настоящему Решению.</w:t>
      </w:r>
    </w:p>
    <w:p w:rsidR="0028465D" w:rsidRPr="00480F4E" w:rsidRDefault="0028465D" w:rsidP="002810D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обнародовать в установленном порядке.</w:t>
      </w:r>
    </w:p>
    <w:p w:rsidR="0028465D" w:rsidRPr="0047537C" w:rsidRDefault="0028465D" w:rsidP="00D4716D">
      <w:pPr>
        <w:pStyle w:val="ListParagraph"/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465D" w:rsidRDefault="0028465D" w:rsidP="002810D3">
      <w:pPr>
        <w:pStyle w:val="ListParagraph"/>
        <w:spacing w:line="21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Председатель 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Р.Г.Габбасов</w:t>
      </w:r>
    </w:p>
    <w:p w:rsidR="0028465D" w:rsidRDefault="0028465D" w:rsidP="002810D3">
      <w:pPr>
        <w:pStyle w:val="ListParagraph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28465D" w:rsidRPr="002801F0" w:rsidRDefault="0028465D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  <w:r w:rsidRPr="002801F0">
        <w:rPr>
          <w:rFonts w:ascii="Times New Roman" w:hAnsi="Times New Roman"/>
          <w:sz w:val="24"/>
          <w:szCs w:val="24"/>
        </w:rPr>
        <w:t>№5-2</w:t>
      </w:r>
    </w:p>
    <w:p w:rsidR="0028465D" w:rsidRPr="002801F0" w:rsidRDefault="0028465D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  <w:r w:rsidRPr="002801F0">
        <w:rPr>
          <w:rFonts w:ascii="Times New Roman" w:hAnsi="Times New Roman"/>
          <w:sz w:val="24"/>
          <w:szCs w:val="24"/>
        </w:rPr>
        <w:t>22.04.2016 г</w:t>
      </w:r>
    </w:p>
    <w:sectPr w:rsidR="0028465D" w:rsidRPr="002801F0" w:rsidSect="002801F0">
      <w:headerReference w:type="default" r:id="rId8"/>
      <w:pgSz w:w="11906" w:h="16838"/>
      <w:pgMar w:top="719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5D" w:rsidRDefault="0028465D" w:rsidP="00AF007A">
      <w:pPr>
        <w:spacing w:after="0" w:line="240" w:lineRule="auto"/>
      </w:pPr>
      <w:r>
        <w:separator/>
      </w:r>
    </w:p>
  </w:endnote>
  <w:endnote w:type="continuationSeparator" w:id="1">
    <w:p w:rsidR="0028465D" w:rsidRDefault="0028465D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5D" w:rsidRDefault="0028465D" w:rsidP="00AF007A">
      <w:pPr>
        <w:spacing w:after="0" w:line="240" w:lineRule="auto"/>
      </w:pPr>
      <w:r>
        <w:separator/>
      </w:r>
    </w:p>
  </w:footnote>
  <w:footnote w:type="continuationSeparator" w:id="1">
    <w:p w:rsidR="0028465D" w:rsidRDefault="0028465D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5D" w:rsidRPr="00AF007A" w:rsidRDefault="0028465D">
    <w:pPr>
      <w:pStyle w:val="Header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AF007A">
      <w:rPr>
        <w:rFonts w:ascii="Times New Roman" w:hAnsi="Times New Roman"/>
        <w:sz w:val="20"/>
      </w:rPr>
      <w:fldChar w:fldCharType="end"/>
    </w:r>
  </w:p>
  <w:p w:rsidR="0028465D" w:rsidRDefault="002846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73735"/>
    <w:rsid w:val="000B124F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01F0"/>
    <w:rsid w:val="002810D3"/>
    <w:rsid w:val="0028465D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44BF0"/>
    <w:rsid w:val="0047537C"/>
    <w:rsid w:val="00480F4E"/>
    <w:rsid w:val="00490514"/>
    <w:rsid w:val="004D0260"/>
    <w:rsid w:val="00516D57"/>
    <w:rsid w:val="00527F65"/>
    <w:rsid w:val="005331F0"/>
    <w:rsid w:val="005458CC"/>
    <w:rsid w:val="00547209"/>
    <w:rsid w:val="005474EC"/>
    <w:rsid w:val="00547E86"/>
    <w:rsid w:val="005634D9"/>
    <w:rsid w:val="00596A44"/>
    <w:rsid w:val="005E0599"/>
    <w:rsid w:val="005F010D"/>
    <w:rsid w:val="006201E3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0160"/>
    <w:rsid w:val="00752EDC"/>
    <w:rsid w:val="00765B37"/>
    <w:rsid w:val="00791B2E"/>
    <w:rsid w:val="007976CD"/>
    <w:rsid w:val="00797F29"/>
    <w:rsid w:val="007C43BF"/>
    <w:rsid w:val="0084339E"/>
    <w:rsid w:val="008440C3"/>
    <w:rsid w:val="0085564A"/>
    <w:rsid w:val="008635BA"/>
    <w:rsid w:val="00877C23"/>
    <w:rsid w:val="00887BD0"/>
    <w:rsid w:val="008C310F"/>
    <w:rsid w:val="008D0DD3"/>
    <w:rsid w:val="008D75EB"/>
    <w:rsid w:val="008E5270"/>
    <w:rsid w:val="00907853"/>
    <w:rsid w:val="00941344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3E0D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84302"/>
    <w:rsid w:val="00C9113A"/>
    <w:rsid w:val="00CB2851"/>
    <w:rsid w:val="00CD39C8"/>
    <w:rsid w:val="00CE7714"/>
    <w:rsid w:val="00CE7BB8"/>
    <w:rsid w:val="00D209C8"/>
    <w:rsid w:val="00D27D8A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EE7FCD"/>
    <w:rsid w:val="00F0599C"/>
    <w:rsid w:val="00F13319"/>
    <w:rsid w:val="00F53904"/>
    <w:rsid w:val="00F6554C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6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801F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bCs/>
      <w:caps/>
      <w:spacing w:val="200"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0F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801F0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40F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263</Words>
  <Characters>1501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Мин</cp:lastModifiedBy>
  <cp:revision>8</cp:revision>
  <cp:lastPrinted>2016-05-13T10:31:00Z</cp:lastPrinted>
  <dcterms:created xsi:type="dcterms:W3CDTF">2016-04-08T10:11:00Z</dcterms:created>
  <dcterms:modified xsi:type="dcterms:W3CDTF">2016-05-13T10:31:00Z</dcterms:modified>
</cp:coreProperties>
</file>