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AB" w:rsidRPr="00EF1C59" w:rsidRDefault="00F55BAB" w:rsidP="007B210B">
      <w:pPr>
        <w:spacing w:after="0" w:line="240" w:lineRule="auto"/>
        <w:jc w:val="right"/>
        <w:rPr>
          <w:rFonts w:ascii="Times New Roman" w:hAnsi="Times New Roman"/>
        </w:rPr>
      </w:pPr>
      <w:r w:rsidRPr="00EF1C59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F55BAB" w:rsidRDefault="00F55BAB" w:rsidP="007B210B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 w:rsidRPr="00EF1C59">
        <w:rPr>
          <w:rFonts w:ascii="Times New Roman" w:hAnsi="Times New Roman"/>
        </w:rPr>
        <w:t xml:space="preserve">к решению Совета </w:t>
      </w:r>
      <w:r>
        <w:rPr>
          <w:rFonts w:ascii="Times New Roman" w:hAnsi="Times New Roman"/>
        </w:rPr>
        <w:t xml:space="preserve">сельского поселения Кадыровский сельсовет </w:t>
      </w:r>
    </w:p>
    <w:p w:rsidR="00F55BAB" w:rsidRDefault="00F55BAB" w:rsidP="007B210B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F55BAB" w:rsidRDefault="00F55BAB" w:rsidP="007B210B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Илишевский район </w:t>
      </w:r>
    </w:p>
    <w:p w:rsidR="00F55BAB" w:rsidRDefault="00F55BAB" w:rsidP="007B210B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Башкортостан </w:t>
      </w:r>
    </w:p>
    <w:p w:rsidR="00F55BAB" w:rsidRPr="00C2594A" w:rsidRDefault="00F55BAB" w:rsidP="007B210B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22.04.2016 г. № 5-2</w:t>
      </w:r>
    </w:p>
    <w:p w:rsidR="00F55BAB" w:rsidRDefault="00F55BAB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55BAB" w:rsidRDefault="00F55BAB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55BAB" w:rsidRDefault="00F55BAB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55BAB" w:rsidRDefault="00F55BAB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55BAB" w:rsidRDefault="00F55BAB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F55BAB" w:rsidRDefault="00F55BAB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906F18">
        <w:rPr>
          <w:rFonts w:ascii="Times New Roman" w:hAnsi="Times New Roman"/>
          <w:b/>
          <w:sz w:val="28"/>
          <w:szCs w:val="28"/>
        </w:rPr>
        <w:t xml:space="preserve"> по контролю за достоверностью </w:t>
      </w:r>
    </w:p>
    <w:p w:rsidR="00F55BAB" w:rsidRDefault="00F55BAB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F55BAB" w:rsidRDefault="00F55BAB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b/>
          <w:sz w:val="28"/>
          <w:szCs w:val="28"/>
        </w:rPr>
        <w:t>,</w:t>
      </w:r>
      <w:r w:rsidRPr="00906F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представляемых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депутатами</w:t>
      </w:r>
      <w:r w:rsidRPr="00906F18">
        <w:rPr>
          <w:rFonts w:ascii="Times New Roman" w:hAnsi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5BAB" w:rsidRDefault="00F55BAB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050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Кадыровский сельсовет</w:t>
      </w:r>
      <w:r w:rsidRPr="00FA050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Илишевский район</w:t>
      </w:r>
      <w:r w:rsidRPr="00FA0501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F55BAB" w:rsidRPr="00DC4C40" w:rsidRDefault="00F55BAB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/>
          <w:b/>
          <w:sz w:val="28"/>
          <w:szCs w:val="28"/>
        </w:rPr>
        <w:t>по урегулированию конфликта интересов</w:t>
      </w:r>
    </w:p>
    <w:p w:rsidR="00F55BAB" w:rsidRPr="0047537C" w:rsidRDefault="00F55BAB" w:rsidP="001A67AD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55BAB" w:rsidRPr="0047537C" w:rsidRDefault="00F55BAB" w:rsidP="002B16A0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65"/>
        <w:gridCol w:w="1983"/>
        <w:gridCol w:w="5273"/>
      </w:tblGrid>
      <w:tr w:rsidR="00F55BAB" w:rsidRPr="007F0D08" w:rsidTr="007F0D08">
        <w:tc>
          <w:tcPr>
            <w:tcW w:w="3473" w:type="dxa"/>
          </w:tcPr>
          <w:p w:rsidR="00F55BAB" w:rsidRPr="007F0D08" w:rsidRDefault="00F55BAB" w:rsidP="007F0D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7F0D08">
              <w:rPr>
                <w:rFonts w:ascii="Times New Roman" w:hAnsi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F55BAB" w:rsidRPr="007F0D08" w:rsidRDefault="00F55BAB" w:rsidP="007F0D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Набиев Флюр Мирзанурович</w:t>
            </w:r>
          </w:p>
        </w:tc>
        <w:tc>
          <w:tcPr>
            <w:tcW w:w="6202" w:type="dxa"/>
          </w:tcPr>
          <w:p w:rsidR="00F55BAB" w:rsidRPr="007F0D08" w:rsidRDefault="00F55BAB" w:rsidP="007F0D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7F0D08">
              <w:rPr>
                <w:rFonts w:ascii="Times New Roman" w:hAnsi="Times New Roman"/>
                <w:sz w:val="28"/>
                <w:szCs w:val="30"/>
              </w:rPr>
              <w:t>депутат Совета</w:t>
            </w:r>
          </w:p>
        </w:tc>
      </w:tr>
      <w:tr w:rsidR="00F55BAB" w:rsidRPr="007F0D08" w:rsidTr="007F0D08">
        <w:tc>
          <w:tcPr>
            <w:tcW w:w="3473" w:type="dxa"/>
          </w:tcPr>
          <w:p w:rsidR="00F55BAB" w:rsidRPr="007F0D08" w:rsidRDefault="00F55BAB" w:rsidP="007F0D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7F0D08">
              <w:rPr>
                <w:rFonts w:ascii="Times New Roman" w:hAnsi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F55BAB" w:rsidRPr="007F0D08" w:rsidRDefault="00F55BAB" w:rsidP="007F0D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7F0D08">
              <w:rPr>
                <w:rFonts w:ascii="Times New Roman" w:hAnsi="Times New Roman"/>
                <w:sz w:val="28"/>
                <w:szCs w:val="30"/>
              </w:rPr>
              <w:t>-</w:t>
            </w:r>
            <w:r>
              <w:rPr>
                <w:rFonts w:ascii="Times New Roman" w:hAnsi="Times New Roman"/>
                <w:sz w:val="28"/>
                <w:szCs w:val="30"/>
              </w:rPr>
              <w:t>Камалова Флира Ханифовна</w:t>
            </w:r>
          </w:p>
        </w:tc>
        <w:tc>
          <w:tcPr>
            <w:tcW w:w="6202" w:type="dxa"/>
          </w:tcPr>
          <w:p w:rsidR="00F55BAB" w:rsidRPr="007F0D08" w:rsidRDefault="00F55BAB" w:rsidP="007F0D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7F0D08">
              <w:rPr>
                <w:rFonts w:ascii="Times New Roman" w:hAnsi="Times New Roman"/>
                <w:sz w:val="28"/>
                <w:szCs w:val="30"/>
              </w:rPr>
              <w:t>депутат Совета</w:t>
            </w:r>
          </w:p>
        </w:tc>
      </w:tr>
      <w:tr w:rsidR="00F55BAB" w:rsidRPr="007F0D08" w:rsidTr="007F0D08">
        <w:tc>
          <w:tcPr>
            <w:tcW w:w="3473" w:type="dxa"/>
          </w:tcPr>
          <w:p w:rsidR="00F55BAB" w:rsidRPr="007F0D08" w:rsidRDefault="00F55BAB" w:rsidP="007F0D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7F0D08">
              <w:rPr>
                <w:rFonts w:ascii="Times New Roman" w:hAnsi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F55BAB" w:rsidRPr="007F0D08" w:rsidRDefault="00F55BAB" w:rsidP="007F0D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7F0D08">
              <w:rPr>
                <w:rFonts w:ascii="Times New Roman" w:hAnsi="Times New Roman"/>
                <w:sz w:val="28"/>
                <w:szCs w:val="30"/>
              </w:rPr>
              <w:t>-</w:t>
            </w:r>
            <w:r>
              <w:rPr>
                <w:rFonts w:ascii="Times New Roman" w:hAnsi="Times New Roman"/>
                <w:sz w:val="28"/>
                <w:szCs w:val="30"/>
              </w:rPr>
              <w:t xml:space="preserve"> Халимова Гульшат Авсяховна</w:t>
            </w:r>
          </w:p>
        </w:tc>
        <w:tc>
          <w:tcPr>
            <w:tcW w:w="6202" w:type="dxa"/>
          </w:tcPr>
          <w:p w:rsidR="00F55BAB" w:rsidRPr="007F0D08" w:rsidRDefault="00F55BAB" w:rsidP="007F0D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7F0D08">
              <w:rPr>
                <w:rFonts w:ascii="Times New Roman" w:hAnsi="Times New Roman"/>
                <w:sz w:val="28"/>
                <w:szCs w:val="30"/>
              </w:rPr>
              <w:t xml:space="preserve">депутаты Совета </w:t>
            </w:r>
          </w:p>
        </w:tc>
      </w:tr>
    </w:tbl>
    <w:p w:rsidR="00F55BAB" w:rsidRDefault="00F55BAB" w:rsidP="00D21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F55BAB" w:rsidRPr="008E7EDE" w:rsidRDefault="00F55BAB" w:rsidP="00E7204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E7EDE">
        <w:rPr>
          <w:rFonts w:ascii="Times New Roman" w:hAnsi="Times New Roman"/>
          <w:i/>
          <w:sz w:val="24"/>
          <w:szCs w:val="24"/>
        </w:rPr>
        <w:t xml:space="preserve">Примечание: в зависимости от количества депутатов Совета в состав Комиссии могут входить от 3 до 5 депутатов Совета. </w:t>
      </w:r>
    </w:p>
    <w:p w:rsidR="00F55BAB" w:rsidRPr="00D21777" w:rsidRDefault="00F55BAB" w:rsidP="00D21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sectPr w:rsidR="00F55BAB" w:rsidRPr="00D21777" w:rsidSect="00D72B1A">
      <w:headerReference w:type="default" r:id="rId7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AB" w:rsidRDefault="00F55BAB" w:rsidP="00AB45E1">
      <w:pPr>
        <w:spacing w:after="0" w:line="240" w:lineRule="auto"/>
      </w:pPr>
      <w:r>
        <w:separator/>
      </w:r>
    </w:p>
  </w:endnote>
  <w:endnote w:type="continuationSeparator" w:id="1">
    <w:p w:rsidR="00F55BAB" w:rsidRDefault="00F55BAB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AB" w:rsidRDefault="00F55BAB" w:rsidP="00AB45E1">
      <w:pPr>
        <w:spacing w:after="0" w:line="240" w:lineRule="auto"/>
      </w:pPr>
      <w:r>
        <w:separator/>
      </w:r>
    </w:p>
  </w:footnote>
  <w:footnote w:type="continuationSeparator" w:id="1">
    <w:p w:rsidR="00F55BAB" w:rsidRDefault="00F55BAB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AB" w:rsidRPr="00EC161A" w:rsidRDefault="00F55BAB">
    <w:pPr>
      <w:pStyle w:val="Header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F55BAB" w:rsidRDefault="00F55B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30507"/>
    <w:rsid w:val="00035E22"/>
    <w:rsid w:val="00073735"/>
    <w:rsid w:val="000B4EF5"/>
    <w:rsid w:val="000C3613"/>
    <w:rsid w:val="000D0E3C"/>
    <w:rsid w:val="000F2299"/>
    <w:rsid w:val="0013273A"/>
    <w:rsid w:val="00136BEA"/>
    <w:rsid w:val="00192FAF"/>
    <w:rsid w:val="00196795"/>
    <w:rsid w:val="001A30EC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1176"/>
    <w:rsid w:val="002C3499"/>
    <w:rsid w:val="002D79A3"/>
    <w:rsid w:val="002F7684"/>
    <w:rsid w:val="003142B0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85C3C"/>
    <w:rsid w:val="004C2238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C0DF7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6F6686"/>
    <w:rsid w:val="0072164D"/>
    <w:rsid w:val="00730786"/>
    <w:rsid w:val="00753EBE"/>
    <w:rsid w:val="00765B37"/>
    <w:rsid w:val="00791B2E"/>
    <w:rsid w:val="007976CD"/>
    <w:rsid w:val="00797F29"/>
    <w:rsid w:val="007A3A5D"/>
    <w:rsid w:val="007B210B"/>
    <w:rsid w:val="007C43BF"/>
    <w:rsid w:val="007F0D08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8E7EDE"/>
    <w:rsid w:val="00904053"/>
    <w:rsid w:val="00906F18"/>
    <w:rsid w:val="00907853"/>
    <w:rsid w:val="0092703A"/>
    <w:rsid w:val="009347C7"/>
    <w:rsid w:val="00945DAA"/>
    <w:rsid w:val="00950F78"/>
    <w:rsid w:val="00952FDE"/>
    <w:rsid w:val="009612B9"/>
    <w:rsid w:val="00971CC0"/>
    <w:rsid w:val="00973696"/>
    <w:rsid w:val="009A1C38"/>
    <w:rsid w:val="009A2B87"/>
    <w:rsid w:val="009A4884"/>
    <w:rsid w:val="009C1163"/>
    <w:rsid w:val="009C6B5B"/>
    <w:rsid w:val="009D0F96"/>
    <w:rsid w:val="00A04CA9"/>
    <w:rsid w:val="00A053E4"/>
    <w:rsid w:val="00A47E4A"/>
    <w:rsid w:val="00A47E7D"/>
    <w:rsid w:val="00A631A3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61858"/>
    <w:rsid w:val="00B63762"/>
    <w:rsid w:val="00B75B4C"/>
    <w:rsid w:val="00BA7B6F"/>
    <w:rsid w:val="00BE264D"/>
    <w:rsid w:val="00BF5802"/>
    <w:rsid w:val="00C160A5"/>
    <w:rsid w:val="00C2594A"/>
    <w:rsid w:val="00C30B40"/>
    <w:rsid w:val="00C33A8D"/>
    <w:rsid w:val="00C34775"/>
    <w:rsid w:val="00C52FC7"/>
    <w:rsid w:val="00C77588"/>
    <w:rsid w:val="00C77969"/>
    <w:rsid w:val="00C84302"/>
    <w:rsid w:val="00CB2851"/>
    <w:rsid w:val="00CB2D47"/>
    <w:rsid w:val="00CE3DD0"/>
    <w:rsid w:val="00CE54A8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72044"/>
    <w:rsid w:val="00E7787E"/>
    <w:rsid w:val="00EC03FB"/>
    <w:rsid w:val="00EC161A"/>
    <w:rsid w:val="00EE1FAD"/>
    <w:rsid w:val="00EE28F5"/>
    <w:rsid w:val="00EF1C59"/>
    <w:rsid w:val="00F11B39"/>
    <w:rsid w:val="00F13319"/>
    <w:rsid w:val="00F452BA"/>
    <w:rsid w:val="00F55BAB"/>
    <w:rsid w:val="00F67B16"/>
    <w:rsid w:val="00F72AC1"/>
    <w:rsid w:val="00F82CC4"/>
    <w:rsid w:val="00F9194B"/>
    <w:rsid w:val="00FA0501"/>
    <w:rsid w:val="00FA7711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  <w:rPr>
      <w:rFonts w:cs="Times New Roman"/>
    </w:rPr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119</Words>
  <Characters>679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Мин</cp:lastModifiedBy>
  <cp:revision>5</cp:revision>
  <cp:lastPrinted>2016-05-13T10:26:00Z</cp:lastPrinted>
  <dcterms:created xsi:type="dcterms:W3CDTF">2016-04-08T10:11:00Z</dcterms:created>
  <dcterms:modified xsi:type="dcterms:W3CDTF">2016-05-13T10:26:00Z</dcterms:modified>
</cp:coreProperties>
</file>