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4B" w:rsidRDefault="0026394B" w:rsidP="00A12B68">
      <w:pPr>
        <w:tabs>
          <w:tab w:val="left" w:pos="5850"/>
        </w:tabs>
      </w:pPr>
      <w:r>
        <w:tab/>
        <w:t>Согласовано:</w:t>
      </w:r>
    </w:p>
    <w:p w:rsidR="0026394B" w:rsidRDefault="0026394B" w:rsidP="00A12B68">
      <w:pPr>
        <w:tabs>
          <w:tab w:val="left" w:pos="5850"/>
        </w:tabs>
      </w:pPr>
      <w:r>
        <w:tab/>
        <w:t>Глава администрации СП</w:t>
      </w:r>
    </w:p>
    <w:p w:rsidR="0026394B" w:rsidRDefault="0026394B" w:rsidP="00A12B68">
      <w:pPr>
        <w:tabs>
          <w:tab w:val="left" w:pos="5850"/>
        </w:tabs>
      </w:pPr>
      <w:r>
        <w:t xml:space="preserve">                                                                                                                      Кадыровский с/с</w:t>
      </w:r>
    </w:p>
    <w:p w:rsidR="0026394B" w:rsidRDefault="0026394B" w:rsidP="00A12B68">
      <w:pPr>
        <w:tabs>
          <w:tab w:val="left" w:pos="5850"/>
        </w:tabs>
      </w:pPr>
      <w:r>
        <w:tab/>
        <w:t>_____________Р.Г.Габбасов</w:t>
      </w:r>
    </w:p>
    <w:p w:rsidR="0026394B" w:rsidRPr="00A12B68" w:rsidRDefault="0026394B" w:rsidP="00A12B68"/>
    <w:p w:rsidR="0026394B" w:rsidRDefault="0026394B" w:rsidP="00A12B68"/>
    <w:p w:rsidR="0026394B" w:rsidRPr="00493BF9" w:rsidRDefault="0026394B" w:rsidP="00493BF9">
      <w:pPr>
        <w:ind w:firstLine="708"/>
        <w:jc w:val="center"/>
        <w:rPr>
          <w:sz w:val="36"/>
          <w:szCs w:val="32"/>
        </w:rPr>
      </w:pPr>
      <w:r w:rsidRPr="00493BF9">
        <w:rPr>
          <w:sz w:val="36"/>
          <w:szCs w:val="32"/>
        </w:rPr>
        <w:t xml:space="preserve">План-график запланированных в рамках конкурса мероприятий </w:t>
      </w:r>
      <w:r>
        <w:rPr>
          <w:sz w:val="36"/>
          <w:szCs w:val="32"/>
        </w:rPr>
        <w:t xml:space="preserve">«Трезвое село -2014» села Сынгряново </w:t>
      </w:r>
      <w:r w:rsidRPr="00493BF9">
        <w:rPr>
          <w:sz w:val="36"/>
          <w:szCs w:val="32"/>
        </w:rPr>
        <w:t xml:space="preserve"> Илишевского района</w:t>
      </w:r>
      <w:r>
        <w:rPr>
          <w:sz w:val="36"/>
          <w:szCs w:val="32"/>
        </w:rPr>
        <w:t>.</w:t>
      </w:r>
    </w:p>
    <w:tbl>
      <w:tblPr>
        <w:tblW w:w="9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5"/>
        <w:gridCol w:w="3928"/>
        <w:gridCol w:w="6"/>
        <w:gridCol w:w="7"/>
        <w:gridCol w:w="2281"/>
        <w:gridCol w:w="2309"/>
        <w:gridCol w:w="13"/>
      </w:tblGrid>
      <w:tr w:rsidR="0026394B" w:rsidRPr="00CA1FF6" w:rsidTr="00CA1FF6">
        <w:trPr>
          <w:gridAfter w:val="1"/>
          <w:wAfter w:w="13" w:type="dxa"/>
        </w:trPr>
        <w:tc>
          <w:tcPr>
            <w:tcW w:w="1035" w:type="dxa"/>
          </w:tcPr>
          <w:p w:rsidR="0026394B" w:rsidRPr="00CA1FF6" w:rsidRDefault="0026394B" w:rsidP="00CA1FF6">
            <w:pPr>
              <w:spacing w:after="0" w:line="240" w:lineRule="auto"/>
              <w:rPr>
                <w:sz w:val="28"/>
                <w:szCs w:val="24"/>
              </w:rPr>
            </w:pPr>
            <w:r w:rsidRPr="00CA1FF6">
              <w:rPr>
                <w:sz w:val="28"/>
                <w:szCs w:val="24"/>
              </w:rPr>
              <w:t>№.П\П</w:t>
            </w:r>
          </w:p>
        </w:tc>
        <w:tc>
          <w:tcPr>
            <w:tcW w:w="3936" w:type="dxa"/>
            <w:gridSpan w:val="2"/>
          </w:tcPr>
          <w:p w:rsidR="0026394B" w:rsidRPr="00CA1FF6" w:rsidRDefault="0026394B" w:rsidP="00CA1FF6">
            <w:pPr>
              <w:spacing w:after="0" w:line="240" w:lineRule="auto"/>
              <w:rPr>
                <w:sz w:val="28"/>
                <w:szCs w:val="24"/>
              </w:rPr>
            </w:pPr>
            <w:r w:rsidRPr="00CA1FF6">
              <w:rPr>
                <w:sz w:val="28"/>
                <w:szCs w:val="24"/>
              </w:rPr>
              <w:t xml:space="preserve">Наименование мероприятий </w:t>
            </w:r>
          </w:p>
        </w:tc>
        <w:tc>
          <w:tcPr>
            <w:tcW w:w="2286" w:type="dxa"/>
            <w:gridSpan w:val="2"/>
          </w:tcPr>
          <w:p w:rsidR="0026394B" w:rsidRPr="00CA1FF6" w:rsidRDefault="0026394B" w:rsidP="00CA1FF6">
            <w:pPr>
              <w:spacing w:after="0" w:line="240" w:lineRule="auto"/>
              <w:rPr>
                <w:sz w:val="28"/>
                <w:szCs w:val="24"/>
              </w:rPr>
            </w:pPr>
            <w:r w:rsidRPr="00CA1FF6">
              <w:rPr>
                <w:sz w:val="28"/>
                <w:szCs w:val="24"/>
              </w:rPr>
              <w:t xml:space="preserve">Сроки и место проведения </w:t>
            </w:r>
          </w:p>
        </w:tc>
        <w:tc>
          <w:tcPr>
            <w:tcW w:w="2309" w:type="dxa"/>
          </w:tcPr>
          <w:p w:rsidR="0026394B" w:rsidRPr="00CA1FF6" w:rsidRDefault="0026394B" w:rsidP="00CA1FF6">
            <w:pPr>
              <w:spacing w:after="0" w:line="240" w:lineRule="auto"/>
              <w:rPr>
                <w:sz w:val="28"/>
                <w:szCs w:val="24"/>
              </w:rPr>
            </w:pPr>
            <w:r w:rsidRPr="00CA1FF6">
              <w:rPr>
                <w:sz w:val="28"/>
                <w:szCs w:val="24"/>
              </w:rPr>
              <w:t xml:space="preserve">Ответственные лица </w:t>
            </w:r>
          </w:p>
        </w:tc>
      </w:tr>
      <w:tr w:rsidR="0026394B" w:rsidRPr="00CA1FF6" w:rsidTr="00CA1FF6">
        <w:trPr>
          <w:gridAfter w:val="1"/>
          <w:wAfter w:w="13" w:type="dxa"/>
        </w:trPr>
        <w:tc>
          <w:tcPr>
            <w:tcW w:w="1035" w:type="dxa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>1.</w:t>
            </w:r>
          </w:p>
        </w:tc>
        <w:tc>
          <w:tcPr>
            <w:tcW w:w="3936" w:type="dxa"/>
            <w:gridSpan w:val="2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 xml:space="preserve">Создать организационный комитет по участию в конкурсе «Трезвое село-2014» и составить план работы </w:t>
            </w:r>
          </w:p>
        </w:tc>
        <w:tc>
          <w:tcPr>
            <w:tcW w:w="2286" w:type="dxa"/>
            <w:gridSpan w:val="2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>До 20 .03.2014.</w:t>
            </w:r>
          </w:p>
        </w:tc>
        <w:tc>
          <w:tcPr>
            <w:tcW w:w="2309" w:type="dxa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>Габбасов Р.Г.</w:t>
            </w:r>
          </w:p>
        </w:tc>
      </w:tr>
      <w:tr w:rsidR="0026394B" w:rsidRPr="00CA1FF6" w:rsidTr="00CA1FF6">
        <w:trPr>
          <w:gridAfter w:val="1"/>
          <w:wAfter w:w="13" w:type="dxa"/>
        </w:trPr>
        <w:tc>
          <w:tcPr>
            <w:tcW w:w="1035" w:type="dxa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>2.</w:t>
            </w:r>
          </w:p>
        </w:tc>
        <w:tc>
          <w:tcPr>
            <w:tcW w:w="3936" w:type="dxa"/>
            <w:gridSpan w:val="2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>Провести беседу среди молодежи и подростков о вреде алкоголизма «Угет бездэн,эдэп белу узенэн»</w:t>
            </w:r>
          </w:p>
        </w:tc>
        <w:tc>
          <w:tcPr>
            <w:tcW w:w="2286" w:type="dxa"/>
            <w:gridSpan w:val="2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>Апрель</w:t>
            </w:r>
          </w:p>
          <w:p w:rsidR="0026394B" w:rsidRPr="00CA1FF6" w:rsidRDefault="0026394B" w:rsidP="00CA1FF6">
            <w:pPr>
              <w:spacing w:after="0" w:line="240" w:lineRule="auto"/>
            </w:pPr>
            <w:r w:rsidRPr="00CA1FF6">
              <w:t xml:space="preserve">Июль </w:t>
            </w:r>
          </w:p>
          <w:p w:rsidR="0026394B" w:rsidRPr="00CA1FF6" w:rsidRDefault="0026394B" w:rsidP="00CA1FF6">
            <w:pPr>
              <w:spacing w:after="0" w:line="240" w:lineRule="auto"/>
            </w:pPr>
            <w:r w:rsidRPr="00CA1FF6">
              <w:t xml:space="preserve">Октябрь </w:t>
            </w:r>
          </w:p>
          <w:p w:rsidR="0026394B" w:rsidRPr="00CA1FF6" w:rsidRDefault="0026394B" w:rsidP="00CA1FF6">
            <w:pPr>
              <w:spacing w:after="0" w:line="240" w:lineRule="auto"/>
            </w:pPr>
            <w:r w:rsidRPr="00CA1FF6">
              <w:t xml:space="preserve">Ноябрь </w:t>
            </w:r>
          </w:p>
        </w:tc>
        <w:tc>
          <w:tcPr>
            <w:tcW w:w="2309" w:type="dxa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>Камалова Ф.Х.</w:t>
            </w:r>
          </w:p>
          <w:p w:rsidR="0026394B" w:rsidRPr="00CA1FF6" w:rsidRDefault="0026394B" w:rsidP="00CA1FF6">
            <w:pPr>
              <w:spacing w:after="0" w:line="240" w:lineRule="auto"/>
            </w:pPr>
            <w:r w:rsidRPr="00CA1FF6">
              <w:t xml:space="preserve">Орг.комитет </w:t>
            </w:r>
          </w:p>
        </w:tc>
      </w:tr>
      <w:tr w:rsidR="0026394B" w:rsidRPr="00CA1FF6" w:rsidTr="00CA1FF6">
        <w:trPr>
          <w:gridAfter w:val="1"/>
          <w:wAfter w:w="13" w:type="dxa"/>
        </w:trPr>
        <w:tc>
          <w:tcPr>
            <w:tcW w:w="1035" w:type="dxa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>3.</w:t>
            </w:r>
          </w:p>
        </w:tc>
        <w:tc>
          <w:tcPr>
            <w:tcW w:w="3936" w:type="dxa"/>
            <w:gridSpan w:val="2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>Оформить стенд «Тормыш яме-яшэу тэме».</w:t>
            </w:r>
          </w:p>
        </w:tc>
        <w:tc>
          <w:tcPr>
            <w:tcW w:w="2286" w:type="dxa"/>
            <w:gridSpan w:val="2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>До23.03.2014.</w:t>
            </w:r>
          </w:p>
          <w:p w:rsidR="0026394B" w:rsidRPr="00CA1FF6" w:rsidRDefault="0026394B" w:rsidP="00CA1FF6">
            <w:pPr>
              <w:spacing w:after="0" w:line="240" w:lineRule="auto"/>
            </w:pPr>
            <w:r w:rsidRPr="00CA1FF6">
              <w:t>Фойе</w:t>
            </w:r>
          </w:p>
          <w:p w:rsidR="0026394B" w:rsidRPr="00CA1FF6" w:rsidRDefault="0026394B" w:rsidP="00CA1FF6">
            <w:pPr>
              <w:spacing w:after="0" w:line="240" w:lineRule="auto"/>
            </w:pPr>
            <w:r w:rsidRPr="00CA1FF6">
              <w:t>СДК</w:t>
            </w:r>
          </w:p>
        </w:tc>
        <w:tc>
          <w:tcPr>
            <w:tcW w:w="2309" w:type="dxa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>Камалова Ф.Х,</w:t>
            </w:r>
          </w:p>
        </w:tc>
      </w:tr>
      <w:tr w:rsidR="0026394B" w:rsidRPr="00CA1FF6" w:rsidTr="00CA1FF6">
        <w:trPr>
          <w:gridAfter w:val="1"/>
          <w:wAfter w:w="13" w:type="dxa"/>
        </w:trPr>
        <w:tc>
          <w:tcPr>
            <w:tcW w:w="1035" w:type="dxa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>4.</w:t>
            </w:r>
          </w:p>
        </w:tc>
        <w:tc>
          <w:tcPr>
            <w:tcW w:w="3936" w:type="dxa"/>
            <w:gridSpan w:val="2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>Организовать и провести праздник семьи «Алтын туй –Бэхет йомгагы»</w:t>
            </w:r>
          </w:p>
        </w:tc>
        <w:tc>
          <w:tcPr>
            <w:tcW w:w="2286" w:type="dxa"/>
            <w:gridSpan w:val="2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 xml:space="preserve"> Апрель </w:t>
            </w:r>
          </w:p>
        </w:tc>
        <w:tc>
          <w:tcPr>
            <w:tcW w:w="2309" w:type="dxa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 xml:space="preserve">Камалова Ф.Х. </w:t>
            </w:r>
          </w:p>
        </w:tc>
      </w:tr>
      <w:tr w:rsidR="0026394B" w:rsidRPr="00CA1FF6" w:rsidTr="00CA1FF6">
        <w:trPr>
          <w:gridAfter w:val="1"/>
          <w:wAfter w:w="13" w:type="dxa"/>
        </w:trPr>
        <w:tc>
          <w:tcPr>
            <w:tcW w:w="1035" w:type="dxa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>5</w:t>
            </w:r>
          </w:p>
        </w:tc>
        <w:tc>
          <w:tcPr>
            <w:tcW w:w="3936" w:type="dxa"/>
            <w:gridSpan w:val="2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>Подготовить и провести выступление агитбригады «Я выбираю жизнь»</w:t>
            </w:r>
          </w:p>
        </w:tc>
        <w:tc>
          <w:tcPr>
            <w:tcW w:w="2286" w:type="dxa"/>
            <w:gridSpan w:val="2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>12.05.2014.</w:t>
            </w:r>
          </w:p>
          <w:p w:rsidR="0026394B" w:rsidRPr="00CA1FF6" w:rsidRDefault="0026394B" w:rsidP="00CA1FF6">
            <w:pPr>
              <w:spacing w:after="0" w:line="240" w:lineRule="auto"/>
            </w:pPr>
            <w:r w:rsidRPr="00CA1FF6">
              <w:t>Зрительый зал</w:t>
            </w:r>
          </w:p>
        </w:tc>
        <w:tc>
          <w:tcPr>
            <w:tcW w:w="2309" w:type="dxa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>Камалова Ф.Х.</w:t>
            </w:r>
          </w:p>
          <w:p w:rsidR="0026394B" w:rsidRPr="00CA1FF6" w:rsidRDefault="0026394B" w:rsidP="00CA1FF6">
            <w:pPr>
              <w:spacing w:after="0" w:line="240" w:lineRule="auto"/>
            </w:pPr>
            <w:r w:rsidRPr="00CA1FF6">
              <w:t xml:space="preserve">Орг.комитет </w:t>
            </w:r>
          </w:p>
        </w:tc>
      </w:tr>
      <w:tr w:rsidR="0026394B" w:rsidRPr="00CA1FF6" w:rsidTr="00CA1FF6">
        <w:trPr>
          <w:gridAfter w:val="1"/>
          <w:wAfter w:w="13" w:type="dxa"/>
        </w:trPr>
        <w:tc>
          <w:tcPr>
            <w:tcW w:w="1035" w:type="dxa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>6.</w:t>
            </w:r>
          </w:p>
        </w:tc>
        <w:tc>
          <w:tcPr>
            <w:tcW w:w="3936" w:type="dxa"/>
            <w:gridSpan w:val="2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>Подготовить и провести встречу односельчан «Саумы туган авылым!»</w:t>
            </w:r>
          </w:p>
        </w:tc>
        <w:tc>
          <w:tcPr>
            <w:tcW w:w="2286" w:type="dxa"/>
            <w:gridSpan w:val="2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>12.06.2014</w:t>
            </w:r>
          </w:p>
          <w:p w:rsidR="0026394B" w:rsidRPr="00CA1FF6" w:rsidRDefault="0026394B" w:rsidP="00CA1FF6">
            <w:pPr>
              <w:spacing w:after="0" w:line="240" w:lineRule="auto"/>
            </w:pPr>
            <w:r w:rsidRPr="00CA1FF6">
              <w:t xml:space="preserve">Поляна </w:t>
            </w:r>
          </w:p>
        </w:tc>
        <w:tc>
          <w:tcPr>
            <w:tcW w:w="2309" w:type="dxa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>Камалова Ф.Х.</w:t>
            </w:r>
          </w:p>
          <w:p w:rsidR="0026394B" w:rsidRPr="00CA1FF6" w:rsidRDefault="0026394B" w:rsidP="00CA1FF6">
            <w:pPr>
              <w:spacing w:after="0" w:line="240" w:lineRule="auto"/>
            </w:pPr>
            <w:r w:rsidRPr="00CA1FF6">
              <w:t xml:space="preserve">Оргкомитет  </w:t>
            </w:r>
          </w:p>
        </w:tc>
      </w:tr>
      <w:tr w:rsidR="0026394B" w:rsidRPr="00CA1FF6" w:rsidTr="00CA1FF6">
        <w:trPr>
          <w:gridAfter w:val="1"/>
          <w:wAfter w:w="13" w:type="dxa"/>
        </w:trPr>
        <w:tc>
          <w:tcPr>
            <w:tcW w:w="1035" w:type="dxa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>7.</w:t>
            </w:r>
          </w:p>
        </w:tc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>Организовать соревнования по волейболу и по шахматам «Мы за здоровый образ»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</w:tcBorders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 xml:space="preserve">Аперель </w:t>
            </w:r>
          </w:p>
          <w:p w:rsidR="0026394B" w:rsidRPr="00CA1FF6" w:rsidRDefault="0026394B" w:rsidP="00CA1FF6">
            <w:pPr>
              <w:spacing w:after="0" w:line="240" w:lineRule="auto"/>
            </w:pPr>
            <w:r w:rsidRPr="00CA1FF6">
              <w:t xml:space="preserve">Июнь </w:t>
            </w:r>
          </w:p>
          <w:p w:rsidR="0026394B" w:rsidRPr="00CA1FF6" w:rsidRDefault="0026394B" w:rsidP="00CA1FF6">
            <w:pPr>
              <w:spacing w:after="0" w:line="240" w:lineRule="auto"/>
            </w:pPr>
            <w:r w:rsidRPr="00CA1FF6">
              <w:t xml:space="preserve">Август </w:t>
            </w:r>
          </w:p>
          <w:p w:rsidR="0026394B" w:rsidRPr="00CA1FF6" w:rsidRDefault="0026394B" w:rsidP="00CA1FF6">
            <w:pPr>
              <w:spacing w:after="0" w:line="240" w:lineRule="auto"/>
            </w:pPr>
            <w:r w:rsidRPr="00CA1FF6">
              <w:t xml:space="preserve">Октябрь </w:t>
            </w:r>
          </w:p>
          <w:p w:rsidR="0026394B" w:rsidRPr="00CA1FF6" w:rsidRDefault="0026394B" w:rsidP="00CA1FF6">
            <w:pPr>
              <w:spacing w:after="0" w:line="240" w:lineRule="auto"/>
            </w:pPr>
            <w:r w:rsidRPr="00CA1FF6">
              <w:t xml:space="preserve">Ноябрь </w:t>
            </w:r>
          </w:p>
          <w:p w:rsidR="0026394B" w:rsidRPr="00CA1FF6" w:rsidRDefault="0026394B" w:rsidP="00CA1FF6">
            <w:pPr>
              <w:spacing w:after="0" w:line="240" w:lineRule="auto"/>
            </w:pPr>
            <w:r w:rsidRPr="00CA1FF6">
              <w:t>Спортзал школа</w:t>
            </w:r>
          </w:p>
        </w:tc>
        <w:tc>
          <w:tcPr>
            <w:tcW w:w="2309" w:type="dxa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 xml:space="preserve">Орг.комитет </w:t>
            </w:r>
          </w:p>
          <w:p w:rsidR="0026394B" w:rsidRPr="00CA1FF6" w:rsidRDefault="0026394B" w:rsidP="00CA1FF6">
            <w:pPr>
              <w:spacing w:after="0" w:line="240" w:lineRule="auto"/>
            </w:pPr>
            <w:r w:rsidRPr="00CA1FF6">
              <w:t xml:space="preserve">Учитель физкультуры  </w:t>
            </w:r>
          </w:p>
        </w:tc>
      </w:tr>
      <w:tr w:rsidR="0026394B" w:rsidRPr="00CA1FF6" w:rsidTr="00CA1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035" w:type="dxa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>8.</w:t>
            </w:r>
          </w:p>
        </w:tc>
        <w:tc>
          <w:tcPr>
            <w:tcW w:w="3936" w:type="dxa"/>
            <w:gridSpan w:val="2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 xml:space="preserve">Вести разъяснительную работу с трудными семьями и помочь им избавится от плохих привычек «Аек бул заманга лаек бул» </w:t>
            </w:r>
          </w:p>
        </w:tc>
        <w:tc>
          <w:tcPr>
            <w:tcW w:w="2286" w:type="dxa"/>
            <w:gridSpan w:val="2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 xml:space="preserve">В течении года </w:t>
            </w:r>
          </w:p>
        </w:tc>
        <w:tc>
          <w:tcPr>
            <w:tcW w:w="2322" w:type="dxa"/>
            <w:gridSpan w:val="2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>Габбасов Р.Г.</w:t>
            </w:r>
          </w:p>
          <w:p w:rsidR="0026394B" w:rsidRPr="00CA1FF6" w:rsidRDefault="0026394B" w:rsidP="00CA1FF6">
            <w:pPr>
              <w:spacing w:after="0" w:line="240" w:lineRule="auto"/>
            </w:pPr>
            <w:r w:rsidRPr="00CA1FF6">
              <w:t xml:space="preserve">Орг.комитет </w:t>
            </w:r>
          </w:p>
        </w:tc>
      </w:tr>
      <w:tr w:rsidR="0026394B" w:rsidRPr="00CA1FF6" w:rsidTr="00CA1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035" w:type="dxa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>9.</w:t>
            </w:r>
          </w:p>
        </w:tc>
        <w:tc>
          <w:tcPr>
            <w:tcW w:w="3936" w:type="dxa"/>
            <w:gridSpan w:val="2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 xml:space="preserve">Встреча с врачами лекция о вреде алкоголизма </w:t>
            </w:r>
          </w:p>
        </w:tc>
        <w:tc>
          <w:tcPr>
            <w:tcW w:w="2286" w:type="dxa"/>
            <w:gridSpan w:val="2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 xml:space="preserve">Октябрь </w:t>
            </w:r>
          </w:p>
        </w:tc>
        <w:tc>
          <w:tcPr>
            <w:tcW w:w="2322" w:type="dxa"/>
            <w:gridSpan w:val="2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 xml:space="preserve">Орг.комитет </w:t>
            </w:r>
          </w:p>
        </w:tc>
      </w:tr>
      <w:tr w:rsidR="0026394B" w:rsidRPr="00CA1FF6" w:rsidTr="00CA1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035" w:type="dxa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>10.</w:t>
            </w:r>
          </w:p>
        </w:tc>
        <w:tc>
          <w:tcPr>
            <w:tcW w:w="3936" w:type="dxa"/>
            <w:gridSpan w:val="2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>Развлекательная программа для молодежи «Мы за трезвость»</w:t>
            </w:r>
          </w:p>
        </w:tc>
        <w:tc>
          <w:tcPr>
            <w:tcW w:w="2286" w:type="dxa"/>
            <w:gridSpan w:val="2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 xml:space="preserve">Июль </w:t>
            </w:r>
          </w:p>
        </w:tc>
        <w:tc>
          <w:tcPr>
            <w:tcW w:w="2322" w:type="dxa"/>
            <w:gridSpan w:val="2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 xml:space="preserve">Орг.комитет </w:t>
            </w:r>
          </w:p>
        </w:tc>
      </w:tr>
      <w:tr w:rsidR="0026394B" w:rsidRPr="00CA1FF6" w:rsidTr="00CA1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035" w:type="dxa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>11.</w:t>
            </w:r>
          </w:p>
        </w:tc>
        <w:tc>
          <w:tcPr>
            <w:tcW w:w="3936" w:type="dxa"/>
            <w:gridSpan w:val="2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>Подготовить и провести тематический вечер «Хатын-кызнын ботен матурлыгы,ботен курке ана булуда »</w:t>
            </w:r>
          </w:p>
        </w:tc>
        <w:tc>
          <w:tcPr>
            <w:tcW w:w="2286" w:type="dxa"/>
            <w:gridSpan w:val="2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>25.11.2014</w:t>
            </w:r>
          </w:p>
          <w:p w:rsidR="0026394B" w:rsidRPr="00CA1FF6" w:rsidRDefault="0026394B" w:rsidP="00CA1FF6">
            <w:pPr>
              <w:spacing w:after="0" w:line="240" w:lineRule="auto"/>
            </w:pPr>
            <w:r w:rsidRPr="00CA1FF6">
              <w:t xml:space="preserve">Зр.зал </w:t>
            </w:r>
          </w:p>
        </w:tc>
        <w:tc>
          <w:tcPr>
            <w:tcW w:w="2322" w:type="dxa"/>
            <w:gridSpan w:val="2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>Камалова Ф.Х.</w:t>
            </w:r>
          </w:p>
        </w:tc>
      </w:tr>
      <w:tr w:rsidR="0026394B" w:rsidRPr="00CA1FF6" w:rsidTr="00CA1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035" w:type="dxa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>12.</w:t>
            </w:r>
          </w:p>
        </w:tc>
        <w:tc>
          <w:tcPr>
            <w:tcW w:w="3936" w:type="dxa"/>
            <w:gridSpan w:val="2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>Подготовить и провести народный университет  с родителями и детьми «На что и клад, когда в семье лад»</w:t>
            </w:r>
          </w:p>
        </w:tc>
        <w:tc>
          <w:tcPr>
            <w:tcW w:w="2286" w:type="dxa"/>
            <w:gridSpan w:val="2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 xml:space="preserve">В течении года </w:t>
            </w:r>
          </w:p>
        </w:tc>
        <w:tc>
          <w:tcPr>
            <w:tcW w:w="2322" w:type="dxa"/>
            <w:gridSpan w:val="2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 xml:space="preserve">Орг.комитет </w:t>
            </w:r>
          </w:p>
          <w:p w:rsidR="0026394B" w:rsidRPr="00CA1FF6" w:rsidRDefault="0026394B" w:rsidP="00CA1FF6">
            <w:pPr>
              <w:spacing w:after="0" w:line="240" w:lineRule="auto"/>
            </w:pPr>
            <w:r w:rsidRPr="00CA1FF6">
              <w:t xml:space="preserve">Школа </w:t>
            </w:r>
          </w:p>
        </w:tc>
      </w:tr>
      <w:tr w:rsidR="0026394B" w:rsidRPr="00CA1FF6" w:rsidTr="00CA1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1035" w:type="dxa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>13.</w:t>
            </w:r>
          </w:p>
        </w:tc>
        <w:tc>
          <w:tcPr>
            <w:tcW w:w="3936" w:type="dxa"/>
            <w:gridSpan w:val="2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>Организовать и принять участие в мусульманских праздниках «Ураза байрам», «Курбан байрам»</w:t>
            </w:r>
          </w:p>
        </w:tc>
        <w:tc>
          <w:tcPr>
            <w:tcW w:w="2286" w:type="dxa"/>
            <w:gridSpan w:val="2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 xml:space="preserve">В период религиозных праздников  </w:t>
            </w:r>
          </w:p>
        </w:tc>
        <w:tc>
          <w:tcPr>
            <w:tcW w:w="2322" w:type="dxa"/>
            <w:gridSpan w:val="2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 xml:space="preserve">Орг.комитет </w:t>
            </w:r>
          </w:p>
        </w:tc>
      </w:tr>
      <w:tr w:rsidR="0026394B" w:rsidRPr="00CA1FF6" w:rsidTr="00CA1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1035" w:type="dxa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>14.</w:t>
            </w:r>
          </w:p>
        </w:tc>
        <w:tc>
          <w:tcPr>
            <w:tcW w:w="3943" w:type="dxa"/>
            <w:gridSpan w:val="3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>Подготовить и провести тематический вечер «Родители трудолюбивы и и дети не ленивы»»</w:t>
            </w:r>
          </w:p>
          <w:p w:rsidR="0026394B" w:rsidRPr="00CA1FF6" w:rsidRDefault="0026394B" w:rsidP="00CA1FF6">
            <w:pPr>
              <w:spacing w:after="0" w:line="240" w:lineRule="auto"/>
            </w:pPr>
          </w:p>
        </w:tc>
        <w:tc>
          <w:tcPr>
            <w:tcW w:w="2279" w:type="dxa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 xml:space="preserve">Зр.зал </w:t>
            </w:r>
          </w:p>
        </w:tc>
        <w:tc>
          <w:tcPr>
            <w:tcW w:w="2322" w:type="dxa"/>
            <w:gridSpan w:val="2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 xml:space="preserve">Работники дет.сада </w:t>
            </w:r>
          </w:p>
        </w:tc>
      </w:tr>
      <w:tr w:rsidR="0026394B" w:rsidRPr="00CA1FF6" w:rsidTr="00CA1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1035" w:type="dxa"/>
          </w:tcPr>
          <w:p w:rsidR="0026394B" w:rsidRPr="00CA1FF6" w:rsidRDefault="0026394B" w:rsidP="00CA1FF6">
            <w:pPr>
              <w:spacing w:after="0" w:line="240" w:lineRule="auto"/>
              <w:ind w:left="108" w:firstLine="708"/>
            </w:pPr>
            <w:r w:rsidRPr="00CA1FF6">
              <w:t xml:space="preserve"> 15.</w:t>
            </w:r>
          </w:p>
          <w:p w:rsidR="0026394B" w:rsidRPr="00CA1FF6" w:rsidRDefault="0026394B" w:rsidP="00CA1FF6">
            <w:pPr>
              <w:spacing w:after="0" w:line="240" w:lineRule="auto"/>
              <w:ind w:left="108" w:firstLine="708"/>
            </w:pPr>
          </w:p>
        </w:tc>
        <w:tc>
          <w:tcPr>
            <w:tcW w:w="3930" w:type="dxa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>Объявит конкурс среди сельчан на лучший двор «Дом красится хозяином»</w:t>
            </w:r>
          </w:p>
        </w:tc>
        <w:tc>
          <w:tcPr>
            <w:tcW w:w="2295" w:type="dxa"/>
            <w:gridSpan w:val="3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 xml:space="preserve">В течении года </w:t>
            </w:r>
          </w:p>
        </w:tc>
        <w:tc>
          <w:tcPr>
            <w:tcW w:w="2319" w:type="dxa"/>
            <w:gridSpan w:val="2"/>
          </w:tcPr>
          <w:p w:rsidR="0026394B" w:rsidRPr="00CA1FF6" w:rsidRDefault="0026394B" w:rsidP="00CA1FF6">
            <w:pPr>
              <w:spacing w:after="0" w:line="240" w:lineRule="auto"/>
            </w:pPr>
            <w:r w:rsidRPr="00CA1FF6">
              <w:t xml:space="preserve">Орг.комитет </w:t>
            </w:r>
          </w:p>
        </w:tc>
      </w:tr>
    </w:tbl>
    <w:p w:rsidR="0026394B" w:rsidRDefault="0026394B" w:rsidP="00493BF9">
      <w:pPr>
        <w:tabs>
          <w:tab w:val="left" w:pos="3165"/>
        </w:tabs>
      </w:pPr>
      <w:r>
        <w:tab/>
      </w:r>
    </w:p>
    <w:p w:rsidR="0026394B" w:rsidRDefault="0026394B" w:rsidP="00606B52"/>
    <w:p w:rsidR="0026394B" w:rsidRPr="00606B52" w:rsidRDefault="0026394B" w:rsidP="00606B52">
      <w:pPr>
        <w:tabs>
          <w:tab w:val="left" w:pos="3165"/>
        </w:tabs>
      </w:pPr>
      <w:r>
        <w:t xml:space="preserve">План составила специалист по МКР Сынгряновского  СДК____________Ф.Х.Камалова </w:t>
      </w:r>
    </w:p>
    <w:sectPr w:rsidR="0026394B" w:rsidRPr="00606B52" w:rsidSect="00F8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B68"/>
    <w:rsid w:val="001537DF"/>
    <w:rsid w:val="002261E6"/>
    <w:rsid w:val="00227AED"/>
    <w:rsid w:val="0026394B"/>
    <w:rsid w:val="00441063"/>
    <w:rsid w:val="00493BF9"/>
    <w:rsid w:val="00606B52"/>
    <w:rsid w:val="00726E3F"/>
    <w:rsid w:val="008E7F40"/>
    <w:rsid w:val="00A12B68"/>
    <w:rsid w:val="00A24440"/>
    <w:rsid w:val="00B107CD"/>
    <w:rsid w:val="00B9185A"/>
    <w:rsid w:val="00CA1FF6"/>
    <w:rsid w:val="00DA7C94"/>
    <w:rsid w:val="00F8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2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344</Words>
  <Characters>1963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Мин</cp:lastModifiedBy>
  <cp:revision>2</cp:revision>
  <cp:lastPrinted>2014-03-13T19:31:00Z</cp:lastPrinted>
  <dcterms:created xsi:type="dcterms:W3CDTF">2014-03-18T03:13:00Z</dcterms:created>
  <dcterms:modified xsi:type="dcterms:W3CDTF">2014-03-18T03:13:00Z</dcterms:modified>
</cp:coreProperties>
</file>